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658A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0" w:name="_Hlk80868661"/>
      <w:r w:rsidRPr="00104BC6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063038AD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2FAFAA6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16E75D0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5AA9FA8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FEMMINILE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>A                   *</w:t>
      </w:r>
    </w:p>
    <w:p w14:paraId="6DBBBA95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5F1DC11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A944E6B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913B55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>/10/21 |                       | RITORNO: 23/01/22 |   | ANDATA:  7/11/21 |                       | RITORNO: 27/02/22 |   | ANDATA: 12/12/21 |                       | RITORNO:  3/04/22 |</w:t>
      </w:r>
    </w:p>
    <w:p w14:paraId="6C9E0B43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I O R N A T A  | ORE....: 14:30    |   | ORE...: 14:30    |  6  G I O R N A T A   | ORE....: 14:30    |   | ORE...: 14:30    |  11  G I O R N A T A  | ORE....: 15:30    |</w:t>
      </w:r>
    </w:p>
    <w:p w14:paraId="0622EBF3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4C27E41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CALCIO LECCO 1912 S.R.L.     -  FOOTBALL CLUB PARABIAGO      |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DI VARESE              -  VIGHIGNOLO                  |   | CITTA DI VARESE              -  GORLA MINORE                 |</w:t>
      </w:r>
    </w:p>
    <w:p w14:paraId="34724733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CUS BICOCCA SRL SSD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DI VARESE              |   |  FOOTBALL MILAN LADIES        -  CALCIO LECCO 1912 S.R.L.    |   | FOLGORE   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CANTALUPO             |</w:t>
      </w:r>
    </w:p>
    <w:p w14:paraId="1F224339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|   |  GORLA MINORE                 -  VIRTUS CANTALUPO            |   | FOOTBALL CLUB PARABIAGO      -  CUS BICOCCA SRL SSD          |</w:t>
      </w:r>
    </w:p>
    <w:p w14:paraId="0079B76E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NOVEDRATE 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     |   |  PONTESE                      -  FOOTBALL CLUB PARABIAGO     |   | NOVEDRATE                    -  CALCIO LECCO 1912 S.R.L.     |</w:t>
      </w:r>
    </w:p>
    <w:p w14:paraId="587EA2A5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MINORE                 |   |  PONTEVECCHIO                 -  NOVEDRATE                   |   | PONTESE                      -  FOOTBALL MILAN LADIES        |</w:t>
      </w:r>
    </w:p>
    <w:p w14:paraId="0D3269D0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VIRTUS CANTALUPO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CALCIO 1921         |   |  VIGEVANO CALCIO 1921         -  FOLGORE                     |   | VIGEVANO CALCIO 1921         -  PONTEVECCHIO                 |</w:t>
      </w:r>
    </w:p>
    <w:p w14:paraId="621215A5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Riposa................  -  PONTESE                      |   |       Riposa................  -  CUS BICOCCA SRL SSD         |   |      Riposa................  -  VIGHIGNOLO                   |</w:t>
      </w:r>
    </w:p>
    <w:p w14:paraId="6AD546E9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30E4F09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ANDATA: 10/10/21 |                       | RITORNO: 30/01/22 |   | ANDATA: 14/11/21 |                       |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>/03/22 |   | ANDATA: 19/12/21 |                       | RITORNO: 10/04/22 |</w:t>
      </w:r>
    </w:p>
    <w:p w14:paraId="26FABF73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I O R N A T A  | ORE....: 14:30    |   | ORE...: 14:30    |  7  G I O R N A T A   | ORE....: 14:30    |   | ORE...: 14:30    |  12  G I O R N A T A  | ORE....: 15:30    |</w:t>
      </w:r>
    </w:p>
    <w:p w14:paraId="7C8F5493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1AC7547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CITTA DI VARESE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CANTALUPO             |   |  CALCIO LECCO 1912 S.R.L.     -  CUS BICOCCA SRL SSD         |   | CALCIO LECCO 1912 S.R.L.     -  VIGHIGNOLO                   |</w:t>
      </w:r>
    </w:p>
    <w:p w14:paraId="701BF198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  |   |  FOLGORE                      -  CITTA DI VARESE             |   | CUS BICOCCA SRL SSD          -  PONTESE                      |</w:t>
      </w:r>
    </w:p>
    <w:p w14:paraId="7B103506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NOVEDRATE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   |   |  FOOTBALL CLUB PARABIAGO      -  VIGEVANO CALCIO 1921        |   | FOOTBALL MILAN LADIES        -  VIGEVANO CALCIO 1921         |</w:t>
      </w:r>
    </w:p>
    <w:p w14:paraId="37CF1B18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MILAN LADIES        |   |  NOVEDRATE                    -  FOOTBALL MILAN LADIES       |   | NOVEDRATE                    -  GORLA MINORE                 |</w:t>
      </w:r>
    </w:p>
    <w:p w14:paraId="1F4F418F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PONTESE   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PONTESE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     -  GORLA MINORE                |   | PONTEVECCHIO                 -  CITTA DI VARESE              |</w:t>
      </w:r>
    </w:p>
    <w:p w14:paraId="3E92DC9F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CUS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BICOCCA SRL SSD          |   |  VIGHIGNOLO                   -  PONTEVECCHIO                |   | VIRTUS CANTALUPO             -  FOOTBALL CLUB PARABIAGO      |</w:t>
      </w:r>
    </w:p>
    <w:p w14:paraId="23269927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Riposa................  -  VIGEVANO CALCIO 1921         |   |       Riposa................  -  VIRTUS CANTALUPO            |   |      Riposa................  -  FOLGORE                      |</w:t>
      </w:r>
    </w:p>
    <w:p w14:paraId="1ACE3B65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4C95D71" w14:textId="67B49BCC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ANDATA: 17/10/21 |                       |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/02/22 |   | ANDATA: 21/11/21 |                       | RITORNO: 13/03/22 |   | ANDATA: </w:t>
      </w:r>
      <w:r w:rsidR="001A0D3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08</w:t>
      </w:r>
      <w:r w:rsidRPr="001A0D3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/12/21</w:t>
      </w:r>
      <w:r w:rsidRPr="001A0D36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104BC6">
        <w:rPr>
          <w:rFonts w:ascii="Courier New" w:hAnsi="Courier New" w:cs="Courier New"/>
          <w:sz w:val="12"/>
          <w:szCs w:val="12"/>
        </w:rPr>
        <w:t>|                       | RITORNO: 24/04/22 |</w:t>
      </w:r>
    </w:p>
    <w:p w14:paraId="6C12AA64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231F9F5D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F316EF5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CALCIO LECCO 1912 S.R.L.     -  VIGEVANO CALCIO 1921         |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DI VARESE              -  FOOTBALL CLUB PARABIAGO     |   | CITTA DI VARESE              -  FOOTBALL MILAN LADIES        |</w:t>
      </w:r>
    </w:p>
    <w:p w14:paraId="767A5B02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CUS BICOCCA SRL SSD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MILAN LADIES        |   |  CUS BICOCCA SRL SSD          -  NOVEDRATE                   |   | FOLGORE                      -  CALCIO LECCO 1912 S.R.L.     |</w:t>
      </w:r>
    </w:p>
    <w:p w14:paraId="4F0249CC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MINORE                 |   |  FOOTBALL MILAN LADIES        -  VIGHIGNOLO                  |   | GORLA MINORE                 -  PONTEVECCHIO                 |</w:t>
      </w:r>
    </w:p>
    <w:p w14:paraId="25D5EA82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NOVEDRATE 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PONTESE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     |   |  PONTEVECCHIO                 -  FOLGORE                     |   | PONTESE                      -  VIRTUS CANTALUPO             |</w:t>
      </w:r>
    </w:p>
    <w:p w14:paraId="1A923713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CLUB PARABIAGO      |   |  VIGEVANO CALCIO 1921         -  PONTESE                     |   | VIGEVANO CALCIO 1921         -  CUS BICOCCA SRL SSD          |</w:t>
      </w:r>
    </w:p>
    <w:p w14:paraId="76579011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VIRTUS CANTALUPO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|   |  VIRTUS CANTALUPO             -  CALCIO LECCO 1912 S.R.L.    |   | VIGHIGNOLO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NOVEDRATE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183ED6E9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Riposa................  -  CITTA DI VARESE              |   |       Riposa................  -  GORLA MINORE                |   |      Riposa................  -  FOOTBALL CLUB PARABIAGO      |</w:t>
      </w:r>
    </w:p>
    <w:p w14:paraId="3DC77080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733BFC2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ANDATA: 24/10/21 |                       | RITORNO: 13/02/22 |   | ANDATA: 28/11/21 |                       | RITORNO: 20/03/22 |</w:t>
      </w:r>
    </w:p>
    <w:p w14:paraId="0750467A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</w:t>
      </w:r>
    </w:p>
    <w:p w14:paraId="2DAC775C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C6BD15F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CITTA DI VARESE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     -  FOOTBALL MILAN LADIES       |</w:t>
      </w:r>
    </w:p>
    <w:p w14:paraId="5F4C1841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     |   |  FOOTBALL CLUB PARABIAGO      -  PONTEVECCHIO                |</w:t>
      </w:r>
    </w:p>
    <w:p w14:paraId="054B614A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CANTALUPO             |   |  NOVEDRATE                    -  VIRTUS CANTALUPO            |</w:t>
      </w:r>
    </w:p>
    <w:p w14:paraId="37E00809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CUS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BICOCCA SRL SSD          |   |  PONTESE                      -  CITTA DI VARESE             |</w:t>
      </w:r>
    </w:p>
    <w:p w14:paraId="28A104EE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PONTESE   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  |   |  VIGEVANO CALCIO 1921         -  GORLA MINORE                |</w:t>
      </w:r>
    </w:p>
    <w:p w14:paraId="4446F920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VIGEVANO CALCIO 1921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NOVEDRATE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   |   |  VIGHIGNOLO                   -  CUS BICOCCA SRL SSD         |</w:t>
      </w:r>
    </w:p>
    <w:p w14:paraId="71D01238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Riposa................  -  PONTEVECCHIO                 |   |       Riposa................  -  CALCIO LECCO 1912 S.R.L.    |</w:t>
      </w:r>
    </w:p>
    <w:p w14:paraId="5657E721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54AAF57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ANDATA: 31/10/21 |                       | RITORNO: 20/02/22 |   |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>/12/21 |                       | RITORNO: 27/03/22 |</w:t>
      </w:r>
    </w:p>
    <w:p w14:paraId="1D35419F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ORE...: 14:30    |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15:30    |</w:t>
      </w:r>
    </w:p>
    <w:p w14:paraId="1F234043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6651977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CALCIO LECCO 1912 S.R.L.     -  PONTEVECCHIO                 |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DI VARESE              -  VIGEVANO CALCIO 1921        |</w:t>
      </w:r>
    </w:p>
    <w:p w14:paraId="0F8EBCE1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FOLGORE   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PONTESE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     |   |  CUS BICOCCA SRL SSD          -  FOLGORE                     |</w:t>
      </w:r>
    </w:p>
    <w:p w14:paraId="71F0C4A0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MINORE                 |   |  FOOTBALL MILAN LADIES        -  FOOTBALL CLUB PARABIAGO     |</w:t>
      </w:r>
    </w:p>
    <w:p w14:paraId="3CB41381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NOVEDRATE 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DI VARESE              |   |  GORLA MINORE                 -  CALCIO LECCO 1912 S.R.L.    |</w:t>
      </w:r>
    </w:p>
    <w:p w14:paraId="635D0C8F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VIGHIGNOLO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CALCIO 1921         |   |  PONTEVECCHIO                 -  PONTESE                     |</w:t>
      </w:r>
    </w:p>
    <w:p w14:paraId="03B7BBD8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VIRTUS CANTALUPO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-  CUS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BICOCCA SRL SSD          |   |  VIRTUS CANTALUPO             -  VIGHIGNOLO                  |</w:t>
      </w:r>
    </w:p>
    <w:p w14:paraId="3AAE048B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Riposa................  -  FOOTBALL MILAN LADIES        |   |       Riposa................  -  NOVEDRATE                   |</w:t>
      </w:r>
    </w:p>
    <w:p w14:paraId="40F10F61" w14:textId="77777777" w:rsidR="00812217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AE7CFA1" w14:textId="77777777" w:rsidR="00812217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155A10" w14:textId="77777777" w:rsidR="00812217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2CD3FC" w14:textId="77777777" w:rsidR="00812217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CD188E" w14:textId="77777777" w:rsidR="00812217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33C74B" w14:textId="77777777" w:rsidR="00812217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715B91" w14:textId="77777777" w:rsidR="00812217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D2A2EA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C0D1AA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00381465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2730B90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28F3A04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LOMBARDIA         |       **    PROMOZIONE FEMMINILE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1BB156FD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D62EFD7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797F354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B5ED0D4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F7E43C2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CALCIO LECCO 1912 S.R.L.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821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| COMUNALE "RIGAMONTI CEPPI" E.A  LECCO                         | 17:00 | VIA DON POZZI 6                | 0341 283209    |</w:t>
      </w:r>
    </w:p>
    <w:p w14:paraId="29FA554D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3A72D23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CUS BICOCCA SRL SSD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145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| C.S.COM. "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G.MAURO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>" (E.A.)       MILANO                        | 19:00 | VIA USSI 18                    | 02   6435564   |</w:t>
      </w:r>
    </w:p>
    <w:p w14:paraId="3F7B5A1A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A3C6EBC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FOOTBALL MILAN LADIES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184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| COMUNALE "G.BRERA"N.2 (E.A)     PERO                          | 18:00 | VIA GIOVANNI XXIII°-           |      34029619  |</w:t>
      </w:r>
    </w:p>
    <w:p w14:paraId="7B711396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C0953E9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NOVEDRATE                            | 1902 | C.S COMUNALE - CAMPO N.1        NOVEDRATE                     |       | VIA PER MARIANO COMENSE        |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031  790751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|</w:t>
      </w:r>
    </w:p>
    <w:p w14:paraId="4CE4D335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1876FA0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VIGHIGNOLO        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318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| ORATORIO VIGHIGNOLO CAMPO 1     SETTIMO MILANESE FR.VIGHIGNOLO| 18:00 | VIA PACE S.N.C.                | 02   3281240   |</w:t>
      </w:r>
    </w:p>
    <w:p w14:paraId="43D1F8A9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93D3353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VIRTUS CANTALUPO                     | 2025 | C.S. COMUNALE CAMPO N.2 (E.A.)  CERRO MAGGIORE                |       | VIA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ASIAGO  SNC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| 392  6042270   |</w:t>
      </w:r>
    </w:p>
    <w:p w14:paraId="6BE6EAD7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4CC2555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CITTA DI VARESE   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815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| STADIO "OSSOLA"                 VARESE MASNAGO                | 18:00 | VIA MANIN                      |                |</w:t>
      </w:r>
    </w:p>
    <w:p w14:paraId="76C0DEA7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02AB662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FOLGORE             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313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| CAMPO MADONNINA N. 1            PAVIA                         | 15:00 | VIA GARDONA  44                | 0382 526349    |</w:t>
      </w:r>
    </w:p>
    <w:p w14:paraId="61A3C868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34C32D1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FOOTBALL CLUB PARABIAGO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235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| C.S.COM." LIBERO FERRARIO"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N.1  PARABIAGO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                  | 18:00 | VIA DELLO SPORT,1   (E.A.)     | 0331 495018    |</w:t>
      </w:r>
    </w:p>
    <w:p w14:paraId="7D46717C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27CA207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GORLA MINORE                         | 1932 | CENTRO SPORT.COMUNALE N.1       GORLA MINORE                  | 17:30 | P.ZA DELLO SPORT               |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347  4578103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  |</w:t>
      </w:r>
    </w:p>
    <w:p w14:paraId="5260A34F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065F373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PONTEVECCHIO                         | 1102 | C.S. COMUNALE "FAUSTO ROLLA"    MAGENTA FRAZIONE PONTEVECCHIO |       | VIA ISONZO SNC                 | 02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97002290  |</w:t>
      </w:r>
      <w:proofErr w:type="gramEnd"/>
    </w:p>
    <w:p w14:paraId="4239763E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179FED8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 xml:space="preserve">| VIGEVANO CALCIO 1921                 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|  303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| COMUNALE "DANTE MERLO"          VIGEVANO                      | 15:00 | VIA MONTE GRAPPA, 24           | 0381 81805     |</w:t>
      </w:r>
    </w:p>
    <w:p w14:paraId="30326189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7D4A009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PONTESE                              | 1080 | C.</w:t>
      </w:r>
      <w:proofErr w:type="gramStart"/>
      <w:r w:rsidRPr="00104BC6">
        <w:rPr>
          <w:rFonts w:ascii="Courier New" w:hAnsi="Courier New" w:cs="Courier New"/>
          <w:sz w:val="12"/>
          <w:szCs w:val="12"/>
        </w:rPr>
        <w:t>S.GINNASIO</w:t>
      </w:r>
      <w:proofErr w:type="gramEnd"/>
      <w:r w:rsidRPr="00104BC6">
        <w:rPr>
          <w:rFonts w:ascii="Courier New" w:hAnsi="Courier New" w:cs="Courier New"/>
          <w:sz w:val="12"/>
          <w:szCs w:val="12"/>
        </w:rPr>
        <w:t xml:space="preserve"> (E.A)              PONTE IN VALTELLINA           |       | VIA GINNASIO                   |      33346711  |</w:t>
      </w:r>
    </w:p>
    <w:p w14:paraId="530C35E3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67C1D49" w14:textId="77777777" w:rsidR="00812217" w:rsidRPr="00104BC6" w:rsidRDefault="00812217" w:rsidP="00812217">
      <w:pPr>
        <w:pStyle w:val="Testonormale"/>
        <w:rPr>
          <w:rFonts w:ascii="Courier New" w:hAnsi="Courier New" w:cs="Courier New"/>
          <w:sz w:val="12"/>
          <w:szCs w:val="12"/>
        </w:rPr>
      </w:pPr>
      <w:r w:rsidRPr="00104BC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9859685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EC2748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ABF37C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A8BF54" w14:textId="3A2093E2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D607F1" w14:textId="43FB5CED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28C8AA" w14:textId="40A6F00F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54422B" w14:textId="3E7B59D7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326E5D" w14:textId="32C0B6C9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30FE0F" w14:textId="408F5267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5901CC" w14:textId="52A6DAC8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24052B" w14:textId="0EE72CA6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A8909B" w14:textId="3EC05BE8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92A5B3" w14:textId="38EBBCBD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B46A1D" w14:textId="1257B101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2E3E5E" w14:textId="0E1B6F2C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84A85A" w14:textId="753B5577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4AAF18" w14:textId="4C2BDEBF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0D139D" w14:textId="72B6482C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FBAD87" w14:textId="333D0376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BAA387" w14:textId="01204DD6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56AB69" w14:textId="77777777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C0C6D7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991155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3A9A96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492284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BDFA5F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3ACEE0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1F4257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40CAB7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AD906B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8A2CB8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E24C23" w14:textId="77777777" w:rsidR="001D1080" w:rsidRDefault="001D1080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8FA486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5AA758EF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10BA1C3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649A6FC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297CFAA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FEMMINILE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>B                   *</w:t>
      </w:r>
    </w:p>
    <w:p w14:paraId="3506767D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3FC690F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5574183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F7908FE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>/10/21 |                       | RITORNO: 23/01/22 |   | ANDATA: 14/11/21 |                       | RITORNO:  6/03/22 |</w:t>
      </w:r>
    </w:p>
    <w:p w14:paraId="715AE045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I O R N A T A  | ORE....: 14:30    |   | ORE...: 14:30    |  7  G I O R N A T A   | ORE....: 14:30    |</w:t>
      </w:r>
    </w:p>
    <w:p w14:paraId="465ABBC4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1E21C0E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ATLETICO DOR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RONCHESE                |   |  CIRCOLO GIOVANILE BRESSO     -  ACADEMY MONTORFANO ROVATO   |</w:t>
      </w:r>
    </w:p>
    <w:p w14:paraId="7A5B145B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CASALMARTINO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MONTORFANO ROVATO    |   |  CITTA DI CORNATE             -  VIBE RONCHESE               |</w:t>
      </w:r>
    </w:p>
    <w:p w14:paraId="1328EE02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GIOVANILE BRESSO     |   |  CITTA DI SEGRATE             -  VAREDO                      |</w:t>
      </w:r>
    </w:p>
    <w:p w14:paraId="243F7B73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FEMMINILE VILLA VALLE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DI CORNATE             |   |  FEMMINILE VILLA VALLE        -  CASALMARTINO                |</w:t>
      </w:r>
    </w:p>
    <w:p w14:paraId="326FB183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GESSATE   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DI BRUGHERIO           |   |  GESSATE                      -  ATLETICO DOR                |</w:t>
      </w:r>
    </w:p>
    <w:p w14:paraId="01F9B40D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          |   |  RIOZZESE                     -  CITTA DI BRUGHERIO          |</w:t>
      </w:r>
    </w:p>
    <w:p w14:paraId="637D18CF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12D9EFB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ANDATA: 10/10/21 |                       | RITORNO: 30/01/22 |   | ANDATA: 21/11/21 |                       | RITORNO: 13/03/22 |</w:t>
      </w:r>
    </w:p>
    <w:p w14:paraId="5E38F599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</w:t>
      </w:r>
    </w:p>
    <w:p w14:paraId="4A32D66F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B5930BA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ACADEMY MONTORFANO ROVATO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            |   |  ACADEMY MONTORFANO ROVATO    -  RIOZZESE                    |</w:t>
      </w:r>
    </w:p>
    <w:p w14:paraId="47AEFF39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VILLA VALLE        |   |  ATLETICO DOR                 -  CITTA DI CORNATE            |</w:t>
      </w:r>
    </w:p>
    <w:p w14:paraId="1F821BA1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DOR                 |   |  CASALMARTINO                 -  GESSATE                     |</w:t>
      </w:r>
    </w:p>
    <w:p w14:paraId="5D6AB4DF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CITTA DI CORNATE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GESSATE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           |   |  CITTA DI BRUGHERIO           -  CITTA DI SEGRATE            |</w:t>
      </w:r>
    </w:p>
    <w:p w14:paraId="61A9B07E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DI SEGRATE             |   |  VAREDO                       -  FEMMINILE VILLA VALLE       |</w:t>
      </w:r>
    </w:p>
    <w:p w14:paraId="45E4B7AD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VIBE RONCHESE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CASALMARTINO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      |   |  VIBE RONCHESE                -  CIRCOLO GIOVANILE BRESSO    |</w:t>
      </w:r>
    </w:p>
    <w:p w14:paraId="726742E2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E7DCC89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ANDATA: 17/10/21 |                       |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>/02/22 |   | ANDATA: 28/11/21 |                       | RITORNO: 20/03/22 |</w:t>
      </w:r>
    </w:p>
    <w:p w14:paraId="3B1CAE76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</w:t>
      </w:r>
    </w:p>
    <w:p w14:paraId="565DC719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6ABE8F0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CASALMARTINO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DOR                 |   |  ACADEMY MONTORFANO ROVATO    -  CITTA DI BRUGHERIO          |</w:t>
      </w:r>
    </w:p>
    <w:p w14:paraId="6C143DBD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CITTA DI CORNATE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DI BRUGHERIO           |   |  CIRCOLO GIOVANILE BRESSO     -  ATLETICO DOR                |</w:t>
      </w:r>
    </w:p>
    <w:p w14:paraId="5F9173D8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MONTORFANO ROVATO    |   |  CITTA DI CORNATE             -  CASALMARTINO                |</w:t>
      </w:r>
    </w:p>
    <w:p w14:paraId="6A160CCB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FEMMINILE VILLA VALLE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          |   |  FEMMINILE VILLA VALLE        -  CITTA DI SEGRATE            |</w:t>
      </w:r>
    </w:p>
    <w:p w14:paraId="6AF5B417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GESSATE   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GIOVANILE BRESSO     |   |  GESSATE                      -  VAREDO                      |</w:t>
      </w:r>
    </w:p>
    <w:p w14:paraId="6F0AC938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RONCHESE                |   |  RIOZZESE                     -  VIBE RONCHESE               |</w:t>
      </w:r>
    </w:p>
    <w:p w14:paraId="0BD654B8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87CD58F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ANDATA: 24/10/21 |                       | RITORNO: 13/02/22 |   |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>/12/21 |                       | RITORNO: 27/03/22 |</w:t>
      </w:r>
    </w:p>
    <w:p w14:paraId="2819AA10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15:30    |</w:t>
      </w:r>
    </w:p>
    <w:p w14:paraId="7B9DFCDA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6FA3D9D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ACADEMY MONTORFANO ROVATO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VILLA VALLE        |   |  ATLETICO DOR                 -  RIOZZESE                    |</w:t>
      </w:r>
    </w:p>
    <w:p w14:paraId="791AAB24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ATLETICO DOR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            |   |  CASALMARTINO                 -  CIRCOLO GIOVANILE BRESSO    |</w:t>
      </w:r>
    </w:p>
    <w:p w14:paraId="0F246EB4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DI CORNATE             |   |  CITTA DI SEGRATE             -  GESSATE                     |</w:t>
      </w:r>
    </w:p>
    <w:p w14:paraId="03B7B527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CASALMARTINO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      |   |  FEMMINILE VILLA VALLE        -  CITTA DI BRUGHERIO          |</w:t>
      </w:r>
    </w:p>
    <w:p w14:paraId="39AD50C4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GESSATE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           |   |  VAREDO                       -  CITTA DI CORNATE            |</w:t>
      </w:r>
    </w:p>
    <w:p w14:paraId="49004080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VIBE RONCHESE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DI SEGRATE             |   |  VIBE RONCHESE                -  ACADEMY MONTORFANO ROVATO   |</w:t>
      </w:r>
    </w:p>
    <w:p w14:paraId="29B74B6A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7D4DDF9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ANDATA: 31/10/21 |                       | RITORNO: 20/02/22 |   | ANDATA: 12/12/21 |                       |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>/04/22 |</w:t>
      </w:r>
    </w:p>
    <w:p w14:paraId="3C5489B3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ORE...: 14:30    |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I O R N A T A  | ORE....: 14:30    |   | ORE...: 14:30    | 11  G I O R N A T A   | ORE....: 15:30    |</w:t>
      </w:r>
    </w:p>
    <w:p w14:paraId="123375C4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B399C98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DI BRUGHERIO           |   |  ACADEMY MONTORFANO ROVATO    -  ATLETICO DOR                |</w:t>
      </w:r>
    </w:p>
    <w:p w14:paraId="4C395C7E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CITTA DI CORNATE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          |   |  CIRCOLO GIOVANILE BRESSO     -  VAREDO                      |</w:t>
      </w:r>
    </w:p>
    <w:p w14:paraId="4F9E2F7B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CITTA DI SEGRATE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ATLETICO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DOR                 |   |  CITTA DI BRUGHERIO           -  VIBE RONCHESE               |</w:t>
      </w:r>
    </w:p>
    <w:p w14:paraId="02905622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FEMMINILE VILLA VALLE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RONCHESE                |   |  CITTA DI CORNATE             -  CITTA DI SEGRATE            |</w:t>
      </w:r>
    </w:p>
    <w:p w14:paraId="7644FEA9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GESSATE   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MONTORFANO ROVATO    |   |  GESSATE                      -  FEMMINILE VILLA VALLE       |</w:t>
      </w:r>
    </w:p>
    <w:p w14:paraId="4FEA8EF5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VAREDO    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CASALMARTINO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      |   |  RIOZZESE                     -  CASALMARTINO                |</w:t>
      </w:r>
    </w:p>
    <w:p w14:paraId="747B3D9E" w14:textId="4AFABC7A" w:rsidR="00E2785F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01D77C1" w14:textId="5587DC03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104212" w14:textId="02C3845C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B96C67" w14:textId="618080FD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E14507" w14:textId="7221CC38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A486C5" w14:textId="63D2E1F2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32EB77" w14:textId="387FF2F2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980907" w14:textId="269F2697" w:rsidR="00812217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98288D" w14:textId="77777777" w:rsidR="00E2785F" w:rsidRPr="001D1080" w:rsidRDefault="00E2785F" w:rsidP="00946F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F7D6D4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>/11/21 |                       | RITORNO: 27/02/22 |</w:t>
      </w:r>
    </w:p>
    <w:p w14:paraId="5CF94361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ORE...: 14:30    |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6  G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I O R N A T A  | ORE....: 14:30    |</w:t>
      </w:r>
    </w:p>
    <w:p w14:paraId="619ABB33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80C8100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ACADEMY MONTORFANO ROVATO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DI CORNATE             |</w:t>
      </w:r>
    </w:p>
    <w:p w14:paraId="62BD9EEF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ATLETICO DOR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VILLA VALLE        |</w:t>
      </w:r>
    </w:p>
    <w:p w14:paraId="1F873109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CASALMARTINO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DI SEGRATE             |</w:t>
      </w:r>
    </w:p>
    <w:p w14:paraId="2070E390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14:paraId="25D6D51E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GIOVANILE BRESSO     |</w:t>
      </w:r>
    </w:p>
    <w:p w14:paraId="3DBAB684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VIBE RONCHESE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-  GESSATE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3EF8BEE5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7C021F8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50E40B92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79CD021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5E97800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LOMBARDIA         |       **    PROMOZIONE FEMMINILE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58AD750F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170B138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B4B72FC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886E586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A1FED18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ATLETICO DOR      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|  980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| C.S.COMUNALE "S.EUFEMIA"(E.A.)  BRESCIA                       |       | VIA CHIAPPA,12                 |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335  7475002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|</w:t>
      </w:r>
    </w:p>
    <w:p w14:paraId="75D77A06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6711CE2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CASALMARTINO                         | 2096 | CAMPO SPORTIVO COMUNALE         RONCOFERRARO-CASTELLETTO BORGO|       | VIA MONTANARI 1                |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338  5925721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|</w:t>
      </w:r>
    </w:p>
    <w:p w14:paraId="1C6DE8BD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F865DF2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CITTA DI SEGRATE                     | 2676 | C.S.DON GIUSSANI (E.A)          SEGRATE                       | 14:30 | VIA TRENTO SNC                 |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393  7117246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|</w:t>
      </w:r>
    </w:p>
    <w:p w14:paraId="20CEEB1A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1E0449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FEMMINILE VILLA VALLE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|  726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| C.S.COMUNALE (E.A.)             VILLA D'ALME'                 | 19:00 | VIA RONCO BASSO, 5             |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035  637378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|</w:t>
      </w:r>
    </w:p>
    <w:p w14:paraId="43973511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ADBB122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GESSATE           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|  567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| C.S. "ROMEO BERTINI" N.1        GESSATE                       | 15:00 | VIA GRAMSCI 3                  |                |</w:t>
      </w:r>
    </w:p>
    <w:p w14:paraId="792724AA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DB67A40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VAREDO                               | 2445 | C.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>-N.2 (E.A.)         VAREDO                        | 17:00 | VIALE BRIANZA N.150            | 0362 544737    |</w:t>
      </w:r>
    </w:p>
    <w:p w14:paraId="0C7CEA0E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F2BD7DB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ACADEMY MONTORFANO ROVATO            | 2631 | C.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S.CAMPO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MAGGIORE (E.A.)       ROVATO                        | 15:00 | VIA DEI PLATANI                |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030  9171850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|</w:t>
      </w:r>
    </w:p>
    <w:p w14:paraId="4004ABF3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E455662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CIRCOLO GIOVANILE BRESSO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|  125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| CAMPO SPORT.PARROCCHIALE  E.A.  BRESSO                        | 17:30 | VIA GALLIANO 6                 | 02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66506009  |</w:t>
      </w:r>
      <w:proofErr w:type="gramEnd"/>
    </w:p>
    <w:p w14:paraId="150F9D8F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31C3405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CITTA DI BRUGHERIO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|  946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| CENTRO SPORT.COMUNALE N.1       BRUGHERIO                     |       | VIA S.GIOVANNI BOSCO           | 324  7335052   |</w:t>
      </w:r>
    </w:p>
    <w:p w14:paraId="3C0458B7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DCC4777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CITTA DI CORNATE                    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|  862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| CENTRO SPORT.COMUNALE           CORNATE D'ADDA                |       | VIA ALDO MORO 1                | 039  6060439   |</w:t>
      </w:r>
    </w:p>
    <w:p w14:paraId="70DE51AE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BF07BEC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| VIA IV NOVEMBRE                | 335  6690293   |</w:t>
      </w:r>
    </w:p>
    <w:p w14:paraId="73CEBC03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D0FB088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 xml:space="preserve">| VIBE RONCHESE                        | 2646 | C.S. COMUNALE (E.A.)            RONCO BRIANTINO               |       | VIA PADRE </w:t>
      </w:r>
      <w:proofErr w:type="gramStart"/>
      <w:r w:rsidRPr="001D1080">
        <w:rPr>
          <w:rFonts w:ascii="Courier New" w:hAnsi="Courier New" w:cs="Courier New"/>
          <w:sz w:val="12"/>
          <w:szCs w:val="12"/>
        </w:rPr>
        <w:t>M.BONFANTI</w:t>
      </w:r>
      <w:proofErr w:type="gramEnd"/>
      <w:r w:rsidRPr="001D1080">
        <w:rPr>
          <w:rFonts w:ascii="Courier New" w:hAnsi="Courier New" w:cs="Courier New"/>
          <w:sz w:val="12"/>
          <w:szCs w:val="12"/>
        </w:rPr>
        <w:t xml:space="preserve">           | 348  1545900   |</w:t>
      </w:r>
    </w:p>
    <w:p w14:paraId="3DF42B8C" w14:textId="77777777" w:rsidR="00E2785F" w:rsidRPr="001D1080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B37610A" w14:textId="77777777" w:rsidR="00946F81" w:rsidRDefault="00812217" w:rsidP="00946F81">
      <w:pPr>
        <w:pStyle w:val="Testonormale"/>
        <w:rPr>
          <w:rFonts w:ascii="Courier New" w:hAnsi="Courier New" w:cs="Courier New"/>
          <w:sz w:val="12"/>
          <w:szCs w:val="12"/>
        </w:rPr>
      </w:pPr>
      <w:r w:rsidRPr="001D108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  <w:bookmarkEnd w:id="0"/>
    </w:p>
    <w:p w14:paraId="7692ABE6" w14:textId="77777777" w:rsidR="001D1080" w:rsidRPr="001D1080" w:rsidRDefault="001D1080" w:rsidP="001D1080"/>
    <w:p w14:paraId="73D98CA4" w14:textId="77777777" w:rsidR="001D1080" w:rsidRDefault="001D1080" w:rsidP="001D1080">
      <w:pPr>
        <w:rPr>
          <w:rFonts w:ascii="Courier New" w:hAnsi="Courier New" w:cs="Courier New"/>
          <w:sz w:val="12"/>
          <w:szCs w:val="12"/>
        </w:rPr>
      </w:pPr>
    </w:p>
    <w:p w14:paraId="7BF5539B" w14:textId="77777777" w:rsidR="001D1080" w:rsidRPr="001D1080" w:rsidRDefault="001D1080" w:rsidP="001D1080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sz w:val="16"/>
          <w:szCs w:val="16"/>
        </w:rPr>
      </w:pPr>
      <w:r w:rsidRPr="006608F7">
        <w:rPr>
          <w:b/>
          <w:i/>
          <w:sz w:val="16"/>
          <w:szCs w:val="16"/>
        </w:rPr>
        <w:t xml:space="preserve">La Società A.S.D. CITTA’ DI BRUGHERIO potrà utilizzare </w:t>
      </w:r>
      <w:r w:rsidRPr="006608F7">
        <w:rPr>
          <w:b/>
          <w:i/>
          <w:color w:val="FF0000"/>
          <w:sz w:val="16"/>
          <w:szCs w:val="16"/>
        </w:rPr>
        <w:t xml:space="preserve">INDISTINTAMENTE </w:t>
      </w:r>
      <w:r w:rsidRPr="006608F7">
        <w:rPr>
          <w:b/>
          <w:i/>
          <w:sz w:val="16"/>
          <w:szCs w:val="16"/>
        </w:rPr>
        <w:t>i campi n°</w:t>
      </w:r>
      <w:r w:rsidRPr="006608F7">
        <w:rPr>
          <w:b/>
          <w:i/>
          <w:color w:val="0000FF"/>
          <w:sz w:val="16"/>
          <w:szCs w:val="16"/>
        </w:rPr>
        <w:t xml:space="preserve">1 </w:t>
      </w:r>
      <w:r w:rsidRPr="006608F7">
        <w:rPr>
          <w:b/>
          <w:i/>
          <w:sz w:val="16"/>
          <w:szCs w:val="16"/>
        </w:rPr>
        <w:t xml:space="preserve">codice </w:t>
      </w:r>
      <w:r w:rsidRPr="006608F7">
        <w:rPr>
          <w:b/>
          <w:i/>
          <w:color w:val="0000FF"/>
          <w:sz w:val="16"/>
          <w:szCs w:val="16"/>
        </w:rPr>
        <w:t>277</w:t>
      </w:r>
      <w:r w:rsidRPr="006608F7">
        <w:rPr>
          <w:b/>
          <w:i/>
          <w:color w:val="FF0000"/>
          <w:sz w:val="16"/>
          <w:szCs w:val="16"/>
        </w:rPr>
        <w:t xml:space="preserve"> </w:t>
      </w:r>
      <w:r w:rsidRPr="006608F7">
        <w:rPr>
          <w:b/>
          <w:i/>
          <w:sz w:val="16"/>
          <w:szCs w:val="16"/>
        </w:rPr>
        <w:t>e</w:t>
      </w:r>
      <w:r w:rsidRPr="006608F7">
        <w:rPr>
          <w:b/>
          <w:i/>
          <w:color w:val="FF0000"/>
          <w:sz w:val="16"/>
          <w:szCs w:val="16"/>
        </w:rPr>
        <w:t xml:space="preserve"> </w:t>
      </w:r>
      <w:r w:rsidRPr="006608F7">
        <w:rPr>
          <w:b/>
          <w:i/>
          <w:sz w:val="16"/>
          <w:szCs w:val="16"/>
        </w:rPr>
        <w:t>n°</w:t>
      </w:r>
      <w:r w:rsidRPr="006608F7">
        <w:rPr>
          <w:b/>
          <w:i/>
          <w:color w:val="00FF00"/>
          <w:sz w:val="16"/>
          <w:szCs w:val="16"/>
        </w:rPr>
        <w:t>2</w:t>
      </w:r>
      <w:r w:rsidRPr="006608F7">
        <w:rPr>
          <w:b/>
          <w:i/>
          <w:sz w:val="16"/>
          <w:szCs w:val="16"/>
        </w:rPr>
        <w:t xml:space="preserve"> codice </w:t>
      </w:r>
      <w:r w:rsidRPr="006608F7">
        <w:rPr>
          <w:b/>
          <w:i/>
          <w:color w:val="00FF00"/>
          <w:sz w:val="16"/>
          <w:szCs w:val="16"/>
        </w:rPr>
        <w:t>946</w:t>
      </w:r>
    </w:p>
    <w:p w14:paraId="0D954E08" w14:textId="77777777" w:rsidR="001D1080" w:rsidRPr="00E352C1" w:rsidRDefault="001D1080" w:rsidP="001D1080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sz w:val="16"/>
          <w:szCs w:val="16"/>
        </w:rPr>
      </w:pPr>
      <w:r w:rsidRPr="006608F7">
        <w:rPr>
          <w:b/>
          <w:i/>
          <w:sz w:val="16"/>
          <w:szCs w:val="16"/>
        </w:rPr>
        <w:t xml:space="preserve">La Società FBC. D. VAREDO potrà utilizzare </w:t>
      </w:r>
      <w:r w:rsidRPr="006608F7">
        <w:rPr>
          <w:b/>
          <w:i/>
          <w:color w:val="FF0000"/>
          <w:sz w:val="16"/>
          <w:szCs w:val="16"/>
        </w:rPr>
        <w:t xml:space="preserve">INDISTINTAMENTE </w:t>
      </w:r>
      <w:r w:rsidRPr="006608F7">
        <w:rPr>
          <w:b/>
          <w:i/>
          <w:sz w:val="16"/>
          <w:szCs w:val="16"/>
        </w:rPr>
        <w:t>i campi n°</w:t>
      </w:r>
      <w:r w:rsidRPr="006608F7">
        <w:rPr>
          <w:b/>
          <w:i/>
          <w:color w:val="0000FF"/>
          <w:sz w:val="16"/>
          <w:szCs w:val="16"/>
        </w:rPr>
        <w:t xml:space="preserve">1 </w:t>
      </w:r>
      <w:r w:rsidRPr="006608F7">
        <w:rPr>
          <w:b/>
          <w:i/>
          <w:sz w:val="16"/>
          <w:szCs w:val="16"/>
        </w:rPr>
        <w:t xml:space="preserve">codice </w:t>
      </w:r>
      <w:r>
        <w:rPr>
          <w:b/>
          <w:i/>
          <w:color w:val="0000FF"/>
          <w:sz w:val="16"/>
          <w:szCs w:val="16"/>
        </w:rPr>
        <w:t>2445</w:t>
      </w:r>
      <w:r w:rsidRPr="006608F7">
        <w:rPr>
          <w:b/>
          <w:i/>
          <w:color w:val="FF0000"/>
          <w:sz w:val="16"/>
          <w:szCs w:val="16"/>
        </w:rPr>
        <w:t xml:space="preserve"> </w:t>
      </w:r>
      <w:r w:rsidRPr="006608F7">
        <w:rPr>
          <w:b/>
          <w:i/>
          <w:sz w:val="16"/>
          <w:szCs w:val="16"/>
        </w:rPr>
        <w:t>e</w:t>
      </w:r>
      <w:r w:rsidRPr="006608F7">
        <w:rPr>
          <w:b/>
          <w:i/>
          <w:color w:val="FF0000"/>
          <w:sz w:val="16"/>
          <w:szCs w:val="16"/>
        </w:rPr>
        <w:t xml:space="preserve"> </w:t>
      </w:r>
      <w:r w:rsidRPr="006608F7">
        <w:rPr>
          <w:b/>
          <w:i/>
          <w:sz w:val="16"/>
          <w:szCs w:val="16"/>
        </w:rPr>
        <w:t>n°</w:t>
      </w:r>
      <w:r w:rsidRPr="006608F7">
        <w:rPr>
          <w:b/>
          <w:i/>
          <w:color w:val="00FF00"/>
          <w:sz w:val="16"/>
          <w:szCs w:val="16"/>
        </w:rPr>
        <w:t>2</w:t>
      </w:r>
      <w:r w:rsidRPr="006608F7"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>2277</w:t>
      </w:r>
    </w:p>
    <w:p w14:paraId="33DF51F6" w14:textId="77777777" w:rsidR="001D1080" w:rsidRDefault="001D1080" w:rsidP="001D1080">
      <w:pPr>
        <w:pStyle w:val="Paragrafoelenco"/>
        <w:rPr>
          <w:sz w:val="16"/>
          <w:szCs w:val="16"/>
        </w:rPr>
      </w:pPr>
    </w:p>
    <w:p w14:paraId="19582808" w14:textId="77777777" w:rsidR="001D1080" w:rsidRPr="001D1080" w:rsidRDefault="001D1080" w:rsidP="001D1080"/>
    <w:sectPr w:rsidR="001D1080" w:rsidRPr="001D1080" w:rsidSect="001D1080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17"/>
    <w:rsid w:val="001A0D36"/>
    <w:rsid w:val="001D1080"/>
    <w:rsid w:val="005B7B6D"/>
    <w:rsid w:val="00812217"/>
    <w:rsid w:val="00946F81"/>
    <w:rsid w:val="009F21AC"/>
    <w:rsid w:val="00E2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633E9"/>
  <w15:chartTrackingRefBased/>
  <w15:docId w15:val="{592DD742-A87B-48A9-B594-F78FA770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46F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6F8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qFormat/>
    <w:rsid w:val="001D10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iffida">
    <w:name w:val="diffida"/>
    <w:basedOn w:val="Normale"/>
    <w:rsid w:val="001D108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tanelli\Desktop\ccalenda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ccalendar</Template>
  <TotalTime>2</TotalTime>
  <Pages>4</Pages>
  <Words>4480</Words>
  <Characters>25538</Characters>
  <Application>Microsoft Office Word</Application>
  <DocSecurity>0</DocSecurity>
  <Lines>212</Lines>
  <Paragraphs>59</Paragraphs>
  <ScaleCrop>false</ScaleCrop>
  <Company/>
  <LinksUpToDate>false</LinksUpToDate>
  <CharactersWithSpaces>29959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Dsk Lnd</cp:lastModifiedBy>
  <cp:revision>2</cp:revision>
  <dcterms:created xsi:type="dcterms:W3CDTF">2021-08-26T09:19:00Z</dcterms:created>
  <dcterms:modified xsi:type="dcterms:W3CDTF">2021-08-26T12:50:00Z</dcterms:modified>
</cp:coreProperties>
</file>