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A68D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7A7064A2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4D18CE4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616F25A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95C3346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REGIONALI UNDER15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>A                   *</w:t>
      </w:r>
    </w:p>
    <w:p w14:paraId="5127D055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F7026CA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C8D1264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B073550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>/10/21 |                       | RITORNO: 23/01/22 |   | ANDATA:  7/11/21 |                       | RITORNO: 27/02/22 |   | ANDATA: 12/12/21 |                       | RITORNO:  3/04/22 |</w:t>
      </w:r>
    </w:p>
    <w:p w14:paraId="7E94ED44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1  G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325F342D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9618089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ACCADEMIA BUSTESE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LEGNANO CALCIO       |   |  ACCADEMIA VARESINA           -  ACADEMY LEGNANO CALCIO      |   | ACADEMY LEGNANO CALCIO       -  ISPRA CALCIO                 |</w:t>
      </w:r>
    </w:p>
    <w:p w14:paraId="7C8CC79B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CALCIO CLUB MILANO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VARESINA           |   |  ISPRA CALCIO                 -  CALCIO CLUB MILANO          |   | ACCADEMIA VARESINA           -  SEDRIANO                     |</w:t>
      </w:r>
    </w:p>
    <w:p w14:paraId="3FD27C38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ISPRA CALCIO     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VILLA CASSANO          |   |  MAZZO 80 SSDRL               -  CEDRATESE CALCIO 1985       |   | CEDRATESE CALCIO 1985        -  ACCADEMIA BUSTESE            |</w:t>
      </w:r>
    </w:p>
    <w:p w14:paraId="08F45460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MORAZZONE        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VALCERESIO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A. AUDAX          |   |  SEDRIANO                     -  ACCADEMIA BUSTESE           |   | SESTESE CALCIO               -  CALCIO CLUB MILANO           |</w:t>
      </w:r>
    </w:p>
    <w:p w14:paraId="2055AD29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MAZZO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80 SSDRL               |   |  UNION VILLA CASSANO          -  SESTESE CALCIO              |   | VALCERESIO A. AUDAX          -  MAZZO 80 SSDRL               |</w:t>
      </w:r>
    </w:p>
    <w:p w14:paraId="11E0BFE9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CEDRATESE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CALCIO 1985        |   |  VALCERESIO A. AUDAX          -  VIGHIGNOLO                  |   | VIGHIGNOLO                   -  MORAZZONE                    |</w:t>
      </w:r>
    </w:p>
    <w:p w14:paraId="762F0217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     Riposa................  -  SESTESE CALCIO               |   |       Riposa................  -  MORAZZONE                   |   |      Riposa................  -  UNION VILLA CASSANO          |</w:t>
      </w:r>
    </w:p>
    <w:p w14:paraId="04703242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F44B1DE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ANDATA: 10/10/21 |                       | RITORNO: 30/01/22 |   | ANDATA: 14/11/21 |                       |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>/03/22 |   | ANDATA: 19/12/21 |                       | RITORNO: 10/04/22 |</w:t>
      </w:r>
    </w:p>
    <w:p w14:paraId="69686BB6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2  G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65F90BB1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E4278B1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ACADEMY LEGNANO CALCIO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CEDRATESE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CALCIO 1985        |   |  ACADEMY LEGNANO CALCIO       -  VALCERESIO A. AUDAX         |   | ACCADEMIA BUSTESE            -  SESTESE CALCIO               |</w:t>
      </w:r>
    </w:p>
    <w:p w14:paraId="771CEDA6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ACCADEMIA VARESINA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BUSTESE            |   |  ACCADEMIA BUSTESE            -  ISPRA CALCIO                |   | CALCIO CLUB MILANO           -  VIGHIGNOLO                   |</w:t>
      </w:r>
    </w:p>
    <w:p w14:paraId="2BD5E0DB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MAZZO 80 SSDRL   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ISPRA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CALCIO                 |   |  CALCIO CLUB MILANO           -  MORAZZONE                   |   | ISPRA CALCIO                 -  ACCADEMIA VARESINA           |</w:t>
      </w:r>
    </w:p>
    <w:p w14:paraId="47200C99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UNION VILLA CASSANO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MORAZZONE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                   |   |  CEDRATESE CALCIO 1985        -  SEDRIANO                    |   | MAZZO 80 SSDRL               -  UNION VILLA CASSANO          |</w:t>
      </w:r>
    </w:p>
    <w:p w14:paraId="339017A9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VALCERESIO A. AUDAX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CLUB MILANO           |   |  SESTESE CALCIO               -  MAZZO 80 SSDRL              |   | MORAZZONE                    -  ACADEMY LEGNANO CALCIO       |</w:t>
      </w:r>
    </w:p>
    <w:p w14:paraId="39E86C36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CALCIO               |   |  VIGHIGNOLO                   -  UNION VILLA CASSANO         |   | SEDRIANO                     -  VALCERESIO A. AUDAX          |</w:t>
      </w:r>
    </w:p>
    <w:p w14:paraId="248C27D7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     Riposa................  -  SEDRIANO                     |   |       Riposa................  -  ACCADEMIA VARESINA          |   |      Riposa................  -  CEDRATESE CALCIO 1985        |</w:t>
      </w:r>
    </w:p>
    <w:p w14:paraId="2FE11CE0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A1D98EF" w14:textId="3D769002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ANDATA: 17/10/21 |                       |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/02/22 |   | ANDATA: 21/11/21 |                       | RITORNO: 13/03/22 |   | ANDATA: </w:t>
      </w:r>
      <w:r w:rsidR="00B72CA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08/12/21</w:t>
      </w:r>
      <w:r w:rsidR="00B72CA8">
        <w:rPr>
          <w:rFonts w:ascii="Courier New" w:hAnsi="Courier New" w:cs="Courier New"/>
          <w:sz w:val="12"/>
          <w:szCs w:val="12"/>
        </w:rPr>
        <w:t xml:space="preserve"> </w:t>
      </w:r>
      <w:r w:rsidRPr="00271552">
        <w:rPr>
          <w:rFonts w:ascii="Courier New" w:hAnsi="Courier New" w:cs="Courier New"/>
          <w:sz w:val="12"/>
          <w:szCs w:val="12"/>
        </w:rPr>
        <w:t>|                       | RITORNO: 24/04/22 |</w:t>
      </w:r>
    </w:p>
    <w:p w14:paraId="0C8107AE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3  G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4D10658B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9145C57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ACCADEMIA BUSTESE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VALCERESIO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A. AUDAX          |   |  ISPRA CALCIO                 -  CEDRATESE CALCIO 1985       |   | ACADEMY LEGNANO CALCIO       -  CALCIO CLUB MILANO           |</w:t>
      </w:r>
    </w:p>
    <w:p w14:paraId="6D273D16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CALCIO CLUB MILANO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VILLA CASSANO          |   |  MAZZO 80 SSDRL               -  VIGHIGNOLO                  |   | ACCADEMIA VARESINA           -  MORAZZONE                    |</w:t>
      </w:r>
    </w:p>
    <w:p w14:paraId="155F59C6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CEDRATESE CALCIO 1985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VARESINA           |   |  MORAZZONE                    -  ACCADEMIA BUSTESE           |   | SESTESE CALCIO               -  CEDRATESE CALCIO 1985        |</w:t>
      </w:r>
    </w:p>
    <w:p w14:paraId="0603C03F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ISPRA CALCIO     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                    |   |  SEDRIANO                     -  SESTESE CALCIO              |   | UNION VILLA CASSANO          -  SEDRIANO                     |</w:t>
      </w:r>
    </w:p>
    <w:p w14:paraId="58F2F705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MORAZZONE        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MAZZO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80 SSDRL               |   |  UNION VILLA CASSANO          -  ACADEMY LEGNANO CALCIO      |   | VALCERESIO A. AUDAX          -  ISPRA CALCIO                 |</w:t>
      </w:r>
    </w:p>
    <w:p w14:paraId="7BFB5540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LEGNANO CALCIO       |   |  VALCERESIO A. AUDAX          -  ACCADEMIA VARESINA          |   | VIGHIGNOLO                   -  ACCADEMIA BUSTESE            |</w:t>
      </w:r>
    </w:p>
    <w:p w14:paraId="740281AA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     Riposa................  -  VIGHIGNOLO                   |   |       Riposa................  -  CALCIO CLUB MILANO          |   |      Riposa................  -  MAZZO 80 SSDRL               |</w:t>
      </w:r>
    </w:p>
    <w:p w14:paraId="1F355C0F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D196451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ANDATA: 24/10/21 |                       | RITORNO: 13/02/22 |   | ANDATA: 28/11/21 |                       | RITORNO: 20/03/22 |</w:t>
      </w:r>
    </w:p>
    <w:p w14:paraId="322A7276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4  G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2175D616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0A2CCD4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ACADEMY LEGNANO CALCIO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                  |   |  ACADEMY LEGNANO CALCIO       -  MAZZO 80 SSDRL              |</w:t>
      </w:r>
    </w:p>
    <w:p w14:paraId="4098BBC1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ACCADEMIA VARESINA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CALCIO               |   |  ACCADEMIA BUSTESE            -  CALCIO CLUB MILANO          |</w:t>
      </w:r>
    </w:p>
    <w:p w14:paraId="3E67B3AE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MAZZO 80 SSDRL   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CLUB MILANO           |   |  ACCADEMIA VARESINA           -  UNION VILLA CASSANO         |</w:t>
      </w:r>
    </w:p>
    <w:p w14:paraId="2B64E883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MORAZZONE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                   |   |  CEDRATESE CALCIO 1985        -  MORAZZONE                   |</w:t>
      </w:r>
    </w:p>
    <w:p w14:paraId="5938BC4F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UNION VILLA CASSANO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BUSTESE            |   |  SESTESE CALCIO               -  ISPRA CALCIO                |</w:t>
      </w:r>
    </w:p>
    <w:p w14:paraId="709D10EB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VALCERESIO A. AUDAX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CEDRATESE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CALCIO 1985        |   |  VIGHIGNOLO                   -  SEDRIANO                    |</w:t>
      </w:r>
    </w:p>
    <w:p w14:paraId="549EE8A1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     Riposa................  -  ISPRA CALCIO                 |   |       Riposa................  -  VALCERESIO A. AUDAX         |</w:t>
      </w:r>
    </w:p>
    <w:p w14:paraId="6F4F39A2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D62F130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ANDATA: 31/10/21 |                       | RITORNO: 20/02/22 |   |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>/12/21 |                       | RITORNO: 27/03/22 |</w:t>
      </w:r>
    </w:p>
    <w:p w14:paraId="67CBA9A8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5  G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0B388F77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3E47E42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ACCADEMIA BUSTESE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MAZZO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80 SSDRL               |   |  CALCIO CLUB MILANO           -  CEDRATESE CALCIO 1985       |</w:t>
      </w:r>
    </w:p>
    <w:p w14:paraId="3FCC5C07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CALCIO CLUB MILANO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                    |   |  ISPRA CALCIO                 -  VIGHIGNOLO                  |</w:t>
      </w:r>
    </w:p>
    <w:p w14:paraId="1DF35F46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CEDRATESE CALCIO 1985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VILLA CASSANO          |   |  MAZZO 80 SSDRL               -  ACCADEMIA VARESINA          |</w:t>
      </w:r>
    </w:p>
    <w:p w14:paraId="1C9AB508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MORAZZONE        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ISPRA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CALCIO                 |   |  MORAZZONE                    -  SESTESE CALCIO              |</w:t>
      </w:r>
    </w:p>
    <w:p w14:paraId="761FBB03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VALCERESIO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A. AUDAX          |   |  SEDRIANO                     -  ACADEMY LEGNANO CALCIO      |</w:t>
      </w:r>
    </w:p>
    <w:p w14:paraId="3A564A64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VARESINA           |   |  UNION VILLA CASSANO          -  VALCERESIO A. AUDAX         |</w:t>
      </w:r>
    </w:p>
    <w:p w14:paraId="1B70B22D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     Riposa................  -  ACADEMY LEGNANO CALCIO       |   |       Riposa................  -  ACCADEMIA BUSTESE           |</w:t>
      </w:r>
    </w:p>
    <w:p w14:paraId="4D7025A3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AE0B6BA" w14:textId="77777777" w:rsidR="008D3A25" w:rsidRDefault="008D3A25" w:rsidP="00200E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4A1BE3" w14:textId="77777777" w:rsidR="008D3A25" w:rsidRDefault="008D3A25" w:rsidP="00200E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DBCCEF" w14:textId="6CBAF0DA" w:rsidR="008D3A25" w:rsidRDefault="008D3A25" w:rsidP="00200E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B6D178" w14:textId="328ECAFA" w:rsidR="00AE7421" w:rsidRDefault="00AE7421" w:rsidP="00200E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0D9F41" w14:textId="44A35090" w:rsidR="00AE7421" w:rsidRDefault="00AE7421" w:rsidP="00200E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5676E2" w14:textId="381B9C63" w:rsidR="00AE7421" w:rsidRDefault="00AE7421" w:rsidP="00200E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4B451A" w14:textId="60A6C6B1" w:rsidR="00AE7421" w:rsidRDefault="00AE7421" w:rsidP="00200E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2162BE" w14:textId="10D60930" w:rsidR="00AE7421" w:rsidRDefault="00AE7421" w:rsidP="00200E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2B3B25" w14:textId="5B88E9EF" w:rsidR="00AE7421" w:rsidRDefault="00AE7421" w:rsidP="00200E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835A74" w14:textId="0031EBD0" w:rsidR="00AE7421" w:rsidRDefault="00AE7421" w:rsidP="00200E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302B9C" w14:textId="5105B71F" w:rsidR="00AE7421" w:rsidRDefault="00AE7421" w:rsidP="00200E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4EF1FD" w14:textId="66A65F22" w:rsidR="00AE7421" w:rsidRDefault="00AE7421" w:rsidP="00200E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9C8E98" w14:textId="6C171EA1" w:rsidR="00AE7421" w:rsidRDefault="00AE7421" w:rsidP="00200E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FEF648" w14:textId="77777777" w:rsidR="00AE7421" w:rsidRDefault="00AE7421" w:rsidP="00200E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828707" w14:textId="77777777" w:rsidR="008D3A25" w:rsidRDefault="008D3A25" w:rsidP="00200E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F62F72" w14:textId="77777777" w:rsidR="008D3A25" w:rsidRDefault="008D3A25" w:rsidP="00200E5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60CE61" w14:textId="2E82E775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6DA5C38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O  *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7210A948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43B204D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LOMBARDIA         |       **    GIOVANISSIMI REGIONALI UNDER15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6B52E83C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6A443D3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46CAE392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08943C9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CFA5780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ACCADEMIA BUSTESE        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|  301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| C.S.COMUNALE "R.BATTAGLIA" 1    BUSTO GAROLFO                 | 11:15 | VIA BENVENUTO CELLINI 20       | 0331 291104    |</w:t>
      </w:r>
    </w:p>
    <w:p w14:paraId="0AFBAF7B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487BD53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CALCIO CLUB MILANO       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|  184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| COMUNALE "G.BRERA"N.2 (E.A)     PERO                          | 11:15 | VIA GIOVANNI XXIII°-           |      34029619  |</w:t>
      </w:r>
    </w:p>
    <w:p w14:paraId="16770979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FB32538" w14:textId="7380A88A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ISPRA CALCIO                         | 1572 | CENTRO SPORT.COMUNALE N.1       ISPRA                         | 15:30 | PIAZZALE OLIMPIA               | 0332 781205    |</w:t>
      </w:r>
      <w:r w:rsidR="004057BE">
        <w:rPr>
          <w:rFonts w:ascii="Courier New" w:hAnsi="Courier New" w:cs="Courier New"/>
          <w:sz w:val="12"/>
          <w:szCs w:val="12"/>
        </w:rPr>
        <w:t xml:space="preserve"> </w:t>
      </w:r>
      <w:r w:rsidR="004057BE" w:rsidRPr="004057BE">
        <w:rPr>
          <w:rFonts w:ascii="Courier New" w:hAnsi="Courier New" w:cs="Courier New"/>
          <w:b/>
          <w:bCs/>
          <w:i/>
          <w:iCs/>
          <w:sz w:val="16"/>
          <w:szCs w:val="16"/>
        </w:rPr>
        <w:t>SABATO</w:t>
      </w:r>
    </w:p>
    <w:p w14:paraId="46A7D360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F64D16F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MORAZZONE                            | 1576 | C.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(E.A)              MORAZZONE                     |  9:30 | V.LE EUROPA 42                 | 0332 879340    |</w:t>
      </w:r>
    </w:p>
    <w:p w14:paraId="49C354B5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595853C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| VIA CAMPO SPORTIVO,N.12 (E.A.) |   02 903981    |</w:t>
      </w:r>
    </w:p>
    <w:p w14:paraId="342534B3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2639211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VIGHIGNOLO               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|  318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| ORATORIO VIGHIGNOLO CAMPO 1     SETTIMO MILANESE FR.VIGHIGNOLO|  9:30 | VIA PACE S.N.C.                | 02   3281240   |</w:t>
      </w:r>
    </w:p>
    <w:p w14:paraId="10E76441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7FDCF6F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ACADEMY LEGNANO CALCIO               | 1112 | CENTRO SPORT.COMUNALE N.1       LEGNANO           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|  9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>:30 | VIA DELLA PACE 33              | 0331 595553    |</w:t>
      </w:r>
    </w:p>
    <w:p w14:paraId="7F0B832D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7B45BD7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ACCADEMIA VARESINA                   | 2407 | C.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MARIO PORTA -E.A.  VEDANO OLONA      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| VIA NINO BIXIO SNC             | 0332 401487    |</w:t>
      </w:r>
    </w:p>
    <w:p w14:paraId="5D34491B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9E57058" w14:textId="6A9FAD18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CEDRATESE CALCIO 1985                | 1604 | C.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CEDRATE            GALLARATE FRAZ.CEDRATE        | 16:30 | VIA MONTE SANTO,34/V.PRADERIO  | 0331 794533    |</w:t>
      </w:r>
      <w:r w:rsidR="004057BE">
        <w:rPr>
          <w:rFonts w:ascii="Courier New" w:hAnsi="Courier New" w:cs="Courier New"/>
          <w:sz w:val="12"/>
          <w:szCs w:val="12"/>
        </w:rPr>
        <w:t xml:space="preserve"> </w:t>
      </w:r>
      <w:bookmarkStart w:id="0" w:name="_Hlk80881452"/>
      <w:r w:rsidR="004057BE" w:rsidRPr="004057BE">
        <w:rPr>
          <w:rFonts w:ascii="Courier New" w:hAnsi="Courier New" w:cs="Courier New"/>
          <w:b/>
          <w:bCs/>
          <w:i/>
          <w:iCs/>
          <w:sz w:val="16"/>
          <w:szCs w:val="16"/>
        </w:rPr>
        <w:t>SABATO</w:t>
      </w:r>
      <w:bookmarkEnd w:id="0"/>
    </w:p>
    <w:p w14:paraId="3213AA26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77346E7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MAZZO 80 SSDRL                       | 1609 | C.S."A.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C.MAZZO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80"(E.A.)        RHO FRAZ.MAZZO    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|  9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>:30 | VIA OSPIATE  (AUTORIZZAZONE)   |   02 93902414  |</w:t>
      </w:r>
    </w:p>
    <w:p w14:paraId="5C73D040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2091A43" w14:textId="77DA2E25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UNION VILLA CASSANO                  | 1981 | CENTRO SPORTIVO COMUNALE        CASSANO MAGNAGO               | 18:30 | VIA PIAVE                      | 0331 200851    |</w:t>
      </w:r>
      <w:r w:rsidR="004057BE">
        <w:rPr>
          <w:rFonts w:ascii="Courier New" w:hAnsi="Courier New" w:cs="Courier New"/>
          <w:sz w:val="12"/>
          <w:szCs w:val="12"/>
        </w:rPr>
        <w:t xml:space="preserve"> </w:t>
      </w:r>
      <w:r w:rsidR="004057BE" w:rsidRPr="004057BE">
        <w:rPr>
          <w:rFonts w:ascii="Courier New" w:hAnsi="Courier New" w:cs="Courier New"/>
          <w:b/>
          <w:bCs/>
          <w:i/>
          <w:iCs/>
          <w:sz w:val="16"/>
          <w:szCs w:val="16"/>
        </w:rPr>
        <w:t>SABATO</w:t>
      </w:r>
    </w:p>
    <w:p w14:paraId="12417594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4485E31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 xml:space="preserve">| VALCERESIO A. AUDAX                  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|  478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| C.S.COMUNALE                    ARCISATE                      | 10:00 | VIA GIACOMINI,14               | 0332 473319    |</w:t>
      </w:r>
    </w:p>
    <w:p w14:paraId="17527D2F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2991F75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SESTESE CALCIO                       | 1243 | C.</w:t>
      </w:r>
      <w:proofErr w:type="gramStart"/>
      <w:r w:rsidRPr="0027155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271552">
        <w:rPr>
          <w:rFonts w:ascii="Courier New" w:hAnsi="Courier New" w:cs="Courier New"/>
          <w:sz w:val="12"/>
          <w:szCs w:val="12"/>
        </w:rPr>
        <w:t xml:space="preserve"> "ALFREDO MILANO"1  SESTO CALENDE                 |  9:30 | VIA LOMBARDIA SNC              | 0331 922193    |</w:t>
      </w:r>
    </w:p>
    <w:p w14:paraId="5758ABDC" w14:textId="77777777" w:rsidR="00200E53" w:rsidRPr="00271552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FC60763" w14:textId="77777777" w:rsidR="00200E53" w:rsidRDefault="00200E53" w:rsidP="00200E53">
      <w:pPr>
        <w:pStyle w:val="Testonormale"/>
        <w:rPr>
          <w:rFonts w:ascii="Courier New" w:hAnsi="Courier New" w:cs="Courier New"/>
          <w:sz w:val="12"/>
          <w:szCs w:val="12"/>
        </w:rPr>
      </w:pPr>
      <w:r w:rsidRPr="0027155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B165374" w14:textId="75870E3D" w:rsidR="00271552" w:rsidRDefault="00271552" w:rsidP="00271552"/>
    <w:p w14:paraId="36AC753D" w14:textId="77777777" w:rsidR="008D3A25" w:rsidRPr="006520E8" w:rsidRDefault="008D3A25" w:rsidP="008D3A25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6520E8">
        <w:rPr>
          <w:b/>
          <w:i/>
          <w:sz w:val="16"/>
          <w:szCs w:val="16"/>
        </w:rPr>
        <w:t xml:space="preserve">La Società A.C.D. SEDRIANO potrà utilizzare </w:t>
      </w:r>
      <w:r w:rsidRPr="006520E8">
        <w:rPr>
          <w:b/>
          <w:i/>
          <w:color w:val="FF0000"/>
          <w:sz w:val="16"/>
          <w:szCs w:val="16"/>
        </w:rPr>
        <w:t xml:space="preserve">INDISTINTAMENTE </w:t>
      </w:r>
      <w:r w:rsidRPr="006520E8">
        <w:rPr>
          <w:b/>
          <w:i/>
          <w:sz w:val="16"/>
          <w:szCs w:val="16"/>
        </w:rPr>
        <w:t>i campi n°</w:t>
      </w:r>
      <w:r w:rsidRPr="006520E8">
        <w:rPr>
          <w:b/>
          <w:i/>
          <w:color w:val="0000FF"/>
          <w:sz w:val="16"/>
          <w:szCs w:val="16"/>
        </w:rPr>
        <w:t>1</w:t>
      </w:r>
      <w:r w:rsidRPr="006520E8">
        <w:rPr>
          <w:b/>
          <w:i/>
          <w:sz w:val="16"/>
          <w:szCs w:val="16"/>
        </w:rPr>
        <w:t xml:space="preserve"> codice </w:t>
      </w:r>
      <w:r w:rsidRPr="006520E8">
        <w:rPr>
          <w:b/>
          <w:i/>
          <w:color w:val="0000FF"/>
          <w:sz w:val="16"/>
          <w:szCs w:val="16"/>
        </w:rPr>
        <w:t>154</w:t>
      </w:r>
      <w:r w:rsidRPr="006520E8">
        <w:rPr>
          <w:b/>
          <w:i/>
          <w:color w:val="FF0000"/>
          <w:sz w:val="16"/>
          <w:szCs w:val="16"/>
        </w:rPr>
        <w:t xml:space="preserve"> </w:t>
      </w:r>
      <w:r w:rsidRPr="006520E8">
        <w:rPr>
          <w:b/>
          <w:i/>
          <w:sz w:val="16"/>
          <w:szCs w:val="16"/>
        </w:rPr>
        <w:t>e</w:t>
      </w:r>
      <w:r w:rsidRPr="006520E8">
        <w:rPr>
          <w:b/>
          <w:i/>
          <w:color w:val="FF0000"/>
          <w:sz w:val="16"/>
          <w:szCs w:val="16"/>
        </w:rPr>
        <w:t xml:space="preserve"> </w:t>
      </w:r>
      <w:r w:rsidRPr="006520E8">
        <w:rPr>
          <w:b/>
          <w:i/>
          <w:sz w:val="16"/>
          <w:szCs w:val="16"/>
        </w:rPr>
        <w:t>n°</w:t>
      </w:r>
      <w:r w:rsidRPr="006520E8">
        <w:rPr>
          <w:b/>
          <w:i/>
          <w:color w:val="00FF00"/>
          <w:sz w:val="16"/>
          <w:szCs w:val="16"/>
        </w:rPr>
        <w:t>2</w:t>
      </w:r>
      <w:r w:rsidRPr="006520E8">
        <w:rPr>
          <w:b/>
          <w:i/>
          <w:sz w:val="16"/>
          <w:szCs w:val="16"/>
        </w:rPr>
        <w:t xml:space="preserve"> codice </w:t>
      </w:r>
      <w:r w:rsidRPr="006520E8">
        <w:rPr>
          <w:b/>
          <w:i/>
          <w:color w:val="00FF00"/>
          <w:sz w:val="16"/>
          <w:szCs w:val="16"/>
        </w:rPr>
        <w:t xml:space="preserve">1810 </w:t>
      </w:r>
      <w:r w:rsidRPr="006520E8">
        <w:rPr>
          <w:b/>
          <w:i/>
          <w:color w:val="FF00FF"/>
          <w:sz w:val="16"/>
          <w:szCs w:val="16"/>
        </w:rPr>
        <w:t>(ERBA ARTIFICIALE)</w:t>
      </w:r>
    </w:p>
    <w:p w14:paraId="77981D2F" w14:textId="77777777" w:rsidR="008D3A25" w:rsidRPr="009C3EE0" w:rsidRDefault="008D3A25" w:rsidP="008D3A25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sz w:val="16"/>
          <w:szCs w:val="16"/>
        </w:rPr>
      </w:pPr>
      <w:r w:rsidRPr="004B7053">
        <w:rPr>
          <w:b/>
          <w:i/>
          <w:sz w:val="16"/>
          <w:szCs w:val="16"/>
        </w:rPr>
        <w:t xml:space="preserve">La Società U.S. SESTESE CALCIO potrà utilizzare </w:t>
      </w:r>
      <w:r w:rsidRPr="004B7053">
        <w:rPr>
          <w:b/>
          <w:i/>
          <w:color w:val="FF0000"/>
          <w:sz w:val="16"/>
          <w:szCs w:val="16"/>
        </w:rPr>
        <w:t xml:space="preserve">INDISTINTAMENTE </w:t>
      </w:r>
      <w:r w:rsidRPr="004B7053">
        <w:rPr>
          <w:b/>
          <w:i/>
          <w:sz w:val="16"/>
          <w:szCs w:val="16"/>
        </w:rPr>
        <w:t>i campi n°</w:t>
      </w:r>
      <w:r w:rsidRPr="004B7053">
        <w:rPr>
          <w:b/>
          <w:i/>
          <w:color w:val="0000FF"/>
          <w:sz w:val="16"/>
          <w:szCs w:val="16"/>
        </w:rPr>
        <w:t xml:space="preserve">1 </w:t>
      </w:r>
      <w:r w:rsidRPr="004B7053">
        <w:rPr>
          <w:b/>
          <w:i/>
          <w:sz w:val="16"/>
          <w:szCs w:val="16"/>
        </w:rPr>
        <w:t xml:space="preserve">codice </w:t>
      </w:r>
      <w:r w:rsidRPr="004B7053">
        <w:rPr>
          <w:b/>
          <w:i/>
          <w:color w:val="0000FF"/>
          <w:sz w:val="16"/>
          <w:szCs w:val="16"/>
        </w:rPr>
        <w:t>1243</w:t>
      </w:r>
      <w:r w:rsidRPr="004B7053">
        <w:rPr>
          <w:b/>
          <w:i/>
          <w:color w:val="FF0000"/>
          <w:sz w:val="16"/>
          <w:szCs w:val="16"/>
        </w:rPr>
        <w:t xml:space="preserve"> </w:t>
      </w:r>
      <w:r w:rsidRPr="004B7053">
        <w:rPr>
          <w:b/>
          <w:i/>
          <w:sz w:val="16"/>
          <w:szCs w:val="16"/>
        </w:rPr>
        <w:t>e</w:t>
      </w:r>
      <w:r w:rsidRPr="004B7053">
        <w:rPr>
          <w:b/>
          <w:i/>
          <w:color w:val="FF0000"/>
          <w:sz w:val="16"/>
          <w:szCs w:val="16"/>
        </w:rPr>
        <w:t xml:space="preserve"> </w:t>
      </w:r>
      <w:r w:rsidRPr="004B7053">
        <w:rPr>
          <w:b/>
          <w:i/>
          <w:sz w:val="16"/>
          <w:szCs w:val="16"/>
        </w:rPr>
        <w:t>n°</w:t>
      </w:r>
      <w:r w:rsidRPr="004B7053">
        <w:rPr>
          <w:b/>
          <w:i/>
          <w:color w:val="00FF00"/>
          <w:sz w:val="16"/>
          <w:szCs w:val="16"/>
        </w:rPr>
        <w:t>2</w:t>
      </w:r>
      <w:r w:rsidRPr="004B7053">
        <w:rPr>
          <w:b/>
          <w:i/>
          <w:sz w:val="16"/>
          <w:szCs w:val="16"/>
        </w:rPr>
        <w:t xml:space="preserve"> codice </w:t>
      </w:r>
      <w:r w:rsidRPr="004B7053">
        <w:rPr>
          <w:b/>
          <w:i/>
          <w:color w:val="00FF00"/>
          <w:sz w:val="16"/>
          <w:szCs w:val="16"/>
        </w:rPr>
        <w:t>2273</w:t>
      </w:r>
    </w:p>
    <w:p w14:paraId="593A34AB" w14:textId="29035D5D" w:rsidR="008D3A25" w:rsidRDefault="008D3A25" w:rsidP="00271552"/>
    <w:p w14:paraId="01217914" w14:textId="7C2EA1E5" w:rsidR="008D3A25" w:rsidRDefault="008D3A25" w:rsidP="00271552"/>
    <w:p w14:paraId="2405BFC9" w14:textId="0B9B4F20" w:rsidR="008D3A25" w:rsidRDefault="008D3A25" w:rsidP="00271552"/>
    <w:p w14:paraId="60372E94" w14:textId="4002C732" w:rsidR="008D3A25" w:rsidRDefault="008D3A25" w:rsidP="00271552"/>
    <w:p w14:paraId="45A0A46D" w14:textId="3ED0CC94" w:rsidR="008D3A25" w:rsidRDefault="008D3A25" w:rsidP="00271552"/>
    <w:p w14:paraId="6B452194" w14:textId="56262679" w:rsidR="008D3A25" w:rsidRDefault="008D3A25" w:rsidP="00271552"/>
    <w:p w14:paraId="0949702C" w14:textId="493B024B" w:rsidR="008D3A25" w:rsidRDefault="008D3A25" w:rsidP="00271552"/>
    <w:p w14:paraId="77D3E4CA" w14:textId="16FD08A7" w:rsidR="00AE7421" w:rsidRDefault="00AE7421" w:rsidP="00271552"/>
    <w:p w14:paraId="0441BE78" w14:textId="6934C63A" w:rsidR="00AE7421" w:rsidRDefault="00AE7421" w:rsidP="00271552"/>
    <w:p w14:paraId="28A58799" w14:textId="714FBAF7" w:rsidR="00AE7421" w:rsidRDefault="00AE7421" w:rsidP="00271552"/>
    <w:p w14:paraId="528C77F5" w14:textId="77777777" w:rsidR="00271552" w:rsidRDefault="00271552" w:rsidP="00271552">
      <w:pPr>
        <w:rPr>
          <w:rFonts w:ascii="Courier New" w:hAnsi="Courier New" w:cs="Courier New"/>
          <w:sz w:val="12"/>
          <w:szCs w:val="12"/>
        </w:rPr>
      </w:pPr>
    </w:p>
    <w:p w14:paraId="71E2E4B7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86D4435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2DE6552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8E1B9E1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6A4C454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REGIONALI UNDER15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>B                   *</w:t>
      </w:r>
    </w:p>
    <w:p w14:paraId="2A0CC852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76DCABB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A0732B6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1315498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>/10/21 |                       | RITORNO: 23/01/22 |   | ANDATA: 14/11/21 |                       | RITORNO:  6/03/22 |</w:t>
      </w:r>
    </w:p>
    <w:p w14:paraId="3C873B50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1  G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</w:t>
      </w:r>
    </w:p>
    <w:p w14:paraId="2AFB3BB6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32E922F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ARDISCI E MASLIANICO 1902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SCHIAFFINO 1988SRL    |   |  CANTU SANPAOLO               -  S.C. UNITED                 |</w:t>
      </w:r>
    </w:p>
    <w:p w14:paraId="2CAAB91E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BULGARO       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CARONNESE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S.S.D.AR.L.        |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|  CARONNESE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S.S.D.AR.L.        -  GERENZANESE                 |</w:t>
      </w:r>
    </w:p>
    <w:p w14:paraId="2C8C758A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CANTU SANPAOLO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MARIANO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CALCIO               |   |  LAINATESE A.S.D.             -  ARDISCI E MASLIANICO 1902   |</w:t>
      </w:r>
    </w:p>
    <w:p w14:paraId="2385FE1C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LAINATESE A.S.D.             -  GERENZANESE                  |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|  MARIANO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CALCIO               -  CENTRO SCHIAFFINO 1988SRL   |</w:t>
      </w:r>
    </w:p>
    <w:p w14:paraId="66723CE1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S.C. UNITED   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CITTADELLA 1934       |   |  UNIVERSAL SOLARO             -  BULGARO                     |</w:t>
      </w:r>
    </w:p>
    <w:p w14:paraId="4796733B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UNIVERSAL SOLARO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VAREDO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                      |   |  VAREDO                       -  ARDITA CITTADELLA 1934      |</w:t>
      </w:r>
    </w:p>
    <w:p w14:paraId="71CF830F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0E3D47B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 ANDATA: 10/10/21 |                       | RITORNO: 30/01/22 |   | ANDATA: 21/11/21 |                       | RITORNO: 13/03/22 |</w:t>
      </w:r>
    </w:p>
    <w:p w14:paraId="7F5B3A3D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2  G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</w:t>
      </w:r>
    </w:p>
    <w:p w14:paraId="69D621E8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6DFA2E9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ARDITA CITTADELLA 1934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BULGARO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                     |   |  ARDISCI E MASLIANICO 1902    -  MARIANO CALCIO              |</w:t>
      </w:r>
    </w:p>
    <w:p w14:paraId="5C79B87B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CARONNESE S.S.D.AR.L.        -  UNIVERSAL SOLARO             |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|  ARDITA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CITTADELLA 1934       -  CARONNESE S.S.D.AR.L.       |</w:t>
      </w:r>
    </w:p>
    <w:p w14:paraId="44A73FD8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CENTRO SCHIAFFINO 1988SRL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S.C.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UNITED                  |   |  BULGARO                      -  CANTU SANPAOLO              |</w:t>
      </w:r>
    </w:p>
    <w:p w14:paraId="5F49104B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GERENZANESE   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ARDISCI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E MASLIANICO 1902    |   |  CENTRO SCHIAFFINO 1988SRL    -  VAREDO                      |</w:t>
      </w:r>
    </w:p>
    <w:p w14:paraId="1102EA63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MARIANO CALCIO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LAINATESE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|  GERENZANESE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                 -  UNIVERSAL SOLARO            |</w:t>
      </w:r>
    </w:p>
    <w:p w14:paraId="37E682F9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VAREDO        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SANPAOLO               |   |  S.C. UNITED                  -  LAINATESE A.S.D.            |</w:t>
      </w:r>
    </w:p>
    <w:p w14:paraId="213B6E57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004B7F5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ANDATA: 17/10/21 |                       |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>/02/22 |   | ANDATA: 28/11/21 |                       | RITORNO: 20/03/22 |</w:t>
      </w:r>
    </w:p>
    <w:p w14:paraId="5011D5E5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3  G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57478C41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EDC8E0D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BULGARO       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SCHIAFFINO 1988SRL    |   |  ARDITA CITTADELLA 1934       -  GERENZANESE                 |</w:t>
      </w:r>
    </w:p>
    <w:p w14:paraId="1E426CE7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CANTU SANPAOLO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CARONNESE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S.S.D.AR.L.        |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|  CANTU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SANPAOLO               -  UNIVERSAL SOLARO            |</w:t>
      </w:r>
    </w:p>
    <w:p w14:paraId="7558AE36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LAINATESE A.S.D.             -  VAREDO                       |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|  CARONNESE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S.S.D.AR.L.        -  CENTRO SCHIAFFINO 1988SRL   |</w:t>
      </w:r>
    </w:p>
    <w:p w14:paraId="662034B7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MARIANO CALCIO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GERENZANESE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                 |   |  LAINATESE A.S.D.             -  BULGARO                     |</w:t>
      </w:r>
    </w:p>
    <w:p w14:paraId="7C934E48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S.C. UNITED   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ARDISCI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E MASLIANICO 1902    |   |  MARIANO CALCIO               -  S.C. UNITED                 |</w:t>
      </w:r>
    </w:p>
    <w:p w14:paraId="3A2F1F63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UNIVERSAL SOLARO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CITTADELLA 1934       |   |  VAREDO                       -  ARDISCI E MASLIANICO 1902   |</w:t>
      </w:r>
    </w:p>
    <w:p w14:paraId="3CD3DCED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6CF4046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ANDATA: 24/10/21 |                       | RITORNO: 13/02/22 |   |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>/12/21 |                       | RITORNO: 27/03/22 |</w:t>
      </w:r>
    </w:p>
    <w:p w14:paraId="77E17E8A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4  G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20C06E6B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158C322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ARDISCI E MASLIANICO 1902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BULGARO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                     |   |  ARDISCI E MASLIANICO 1902    -  CARONNESE S.S.D.AR.L.       |</w:t>
      </w:r>
    </w:p>
    <w:p w14:paraId="1542B50A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ARDITA CITTADELLA 1934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SANPAOLO               |   |  BULGARO                      -  MARIANO CALCIO              |</w:t>
      </w:r>
    </w:p>
    <w:p w14:paraId="3B27F143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CARONNESE S.S.D.AR.L.        -  LAINATESE A.S.D.             |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|  CANTU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SANPAOLO               -  GERENZANESE                 |</w:t>
      </w:r>
    </w:p>
    <w:p w14:paraId="065F6CC3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CENTRO SCHIAFFINO 1988SRL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SOLARO             |   |  CENTRO SCHIAFFINO 1988SRL    -  ARDITA CITTADELLA 1934      |</w:t>
      </w:r>
    </w:p>
    <w:p w14:paraId="15DC2B04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GERENZANESE   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S.C.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UNITED                  |   |  S.C. UNITED                  -  VAREDO                      |</w:t>
      </w:r>
    </w:p>
    <w:p w14:paraId="3A6AF871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VAREDO        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MARIANO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CALCIO               |   |  UNIVERSAL SOLARO             -  LAINATESE A.S.D.            |</w:t>
      </w:r>
    </w:p>
    <w:p w14:paraId="34C9E589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077947B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ANDATA: 31/10/21 |                       | RITORNO: 20/02/22 |   | ANDATA: 12/12/21 |                       |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>/04/22 |</w:t>
      </w:r>
    </w:p>
    <w:p w14:paraId="4688191C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5  G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I O R N A T A  | ORE....: 10:15    |   | ORE...: 10:15    | 11  G I O R N A T A   | ORE....: 10:15    |</w:t>
      </w:r>
    </w:p>
    <w:p w14:paraId="6E382C9F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C14CDB6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BULGARO       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S.C.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UNITED                  |   |  ARDITA CITTADELLA 1934       -  ARDISCI E MASLIANICO 1902   |</w:t>
      </w:r>
    </w:p>
    <w:p w14:paraId="4524CC5B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CANTU SANPAOLO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SCHIAFFINO 1988SRL    |   |  CARONNESE S.S.D.AR.L.        -  S.C. UNITED                 |</w:t>
      </w:r>
    </w:p>
    <w:p w14:paraId="2FC0A809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LAINATESE A.S.D.             -  ARDITA CITTADELLA 1934       |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|  GERENZANESE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                 -  CENTRO SCHIAFFINO 1988SRL   |</w:t>
      </w:r>
    </w:p>
    <w:p w14:paraId="0CFB271B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MARIANO CALCIO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CARONNESE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S.S.D.AR.L.        |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|  LAINATESE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A.S.D.             -  CANTU SANPAOLO              |</w:t>
      </w:r>
    </w:p>
    <w:p w14:paraId="1A17F560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UNIVERSAL SOLARO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ARDISCI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E MASLIANICO 1902    |   |  MARIANO CALCIO               -  UNIVERSAL SOLARO            |</w:t>
      </w:r>
    </w:p>
    <w:p w14:paraId="242D310E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VAREDO        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GERENZANESE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                 |   |  VAREDO                       -  BULGARO                     |</w:t>
      </w:r>
    </w:p>
    <w:p w14:paraId="74BF9D01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5F73508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>/11/21 |                       | RITORNO: 27/02/22 |</w:t>
      </w:r>
    </w:p>
    <w:p w14:paraId="27BA75E9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6  G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I O R N A T A  | ORE....: 10:15    |</w:t>
      </w:r>
    </w:p>
    <w:p w14:paraId="374A24D1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3273301B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ARDISCI E MASLIANICO 1902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SANPAOLO               |</w:t>
      </w:r>
    </w:p>
    <w:p w14:paraId="08094EE8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ARDITA CITTADELLA 1934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MARIANO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CALCIO               |</w:t>
      </w:r>
    </w:p>
    <w:p w14:paraId="6824DE9D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 CARONNESE S.S.D.AR.L.        -  VAREDO                       |</w:t>
      </w:r>
    </w:p>
    <w:p w14:paraId="697D200C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CENTRO SCHIAFFINO 1988SRL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LAINATESE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A.S.D.             |</w:t>
      </w:r>
    </w:p>
    <w:p w14:paraId="00436599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GERENZANESE   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BULGARO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                     |</w:t>
      </w:r>
    </w:p>
    <w:p w14:paraId="349D4E03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S.C. UNITED   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SOLARO             |</w:t>
      </w:r>
    </w:p>
    <w:p w14:paraId="11C6A21C" w14:textId="1A6DAC8E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5FD9881D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75AC7A" w14:textId="3C746C5D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6DF06B" w14:textId="69AD2165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E70871" w14:textId="073BAE59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9C30E6" w14:textId="5E0CB39B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532929" w14:textId="195EDA4C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E94543" w14:textId="1E130943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5714B9" w14:textId="36C2DEB1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E5EBD6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1896AD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E125D0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45C5F2" w14:textId="6C59320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6BC78A1C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O  *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10A5306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641FFAF3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LOMBARDIA         |       **    GIOVANISSIMI REGIONALI UNDER15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39EB1A17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B54A7B8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49B2FCA2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292B4EE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13405C0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ARDISCI E MASLIANICO 1902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|  767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| CENTRO SPORT.COMUNALE           MASLIANICO                    | 10:30 | VIA BURGO                      | 031  513378    |</w:t>
      </w:r>
    </w:p>
    <w:p w14:paraId="43CD50D2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6A2595D" w14:textId="6B6292C3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 BULGARO                              | 2767 | C.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CAMPO N. 3  E.A.   BULGAROGRASSO                 | 16:30 | VIA STRADA DELLA CAVALLINA     |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031  934590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   |</w:t>
      </w:r>
      <w:r w:rsidR="004057BE">
        <w:rPr>
          <w:rFonts w:ascii="Courier New" w:hAnsi="Courier New" w:cs="Courier New"/>
          <w:sz w:val="12"/>
          <w:szCs w:val="12"/>
        </w:rPr>
        <w:t xml:space="preserve"> </w:t>
      </w:r>
      <w:r w:rsidR="004057BE" w:rsidRPr="004057BE">
        <w:rPr>
          <w:rFonts w:ascii="Courier New" w:hAnsi="Courier New" w:cs="Courier New"/>
          <w:b/>
          <w:bCs/>
          <w:i/>
          <w:iCs/>
          <w:sz w:val="16"/>
          <w:szCs w:val="16"/>
        </w:rPr>
        <w:t>SABATO</w:t>
      </w:r>
    </w:p>
    <w:p w14:paraId="0D4B1842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4EE5CCB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CANTU SANPAOLO        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|  338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| CENTRO SPORTIVO COMUNALE        CANTU'                        | 10:00 | VIA GIOVANNI XXIII° 3          | 031  720451    |</w:t>
      </w:r>
    </w:p>
    <w:p w14:paraId="176A8FCC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E1B337D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LAINATESE A.S.D.      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|  268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| C.S.COMUNALE (E.A)              LAINATE                       |  9:30 | VIA L.CAGNOLA, 2               | 02   93799069  |</w:t>
      </w:r>
    </w:p>
    <w:p w14:paraId="24932CF6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D30983C" w14:textId="584927F1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 S.C. UNITED                          | 1828 | C.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N.3  (E.A)         CESATE                        | 16:00 | VIA DANTE 72                   |   02 99068128  |</w:t>
      </w:r>
      <w:r w:rsidR="004057BE">
        <w:rPr>
          <w:rFonts w:ascii="Courier New" w:hAnsi="Courier New" w:cs="Courier New"/>
          <w:sz w:val="12"/>
          <w:szCs w:val="12"/>
        </w:rPr>
        <w:t xml:space="preserve"> </w:t>
      </w:r>
      <w:r w:rsidR="004057BE" w:rsidRPr="004057BE">
        <w:rPr>
          <w:rFonts w:ascii="Courier New" w:hAnsi="Courier New" w:cs="Courier New"/>
          <w:b/>
          <w:bCs/>
          <w:i/>
          <w:iCs/>
          <w:sz w:val="16"/>
          <w:szCs w:val="16"/>
        </w:rPr>
        <w:t>SABATO</w:t>
      </w:r>
    </w:p>
    <w:p w14:paraId="0C4CF87D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FE579D8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 UNIVERSAL SOLARO                     | 2307 | C.S."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G.SCIREA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"N.2 - (E.A.)      SOLARO         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|  9:15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| C.SO BERLINGUER N.2/A          |   02 9690490   |</w:t>
      </w:r>
    </w:p>
    <w:p w14:paraId="21805AA4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4221321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ARDITA CITTADELLA 1934               | 1055 | COMUNALE "SAGNINO" (E.A.)       COMO RIONE SAGNINO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| VIA OSTINELLI  DEROGA          | 031  531533    |</w:t>
      </w:r>
    </w:p>
    <w:p w14:paraId="3A44B2C1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88A60D0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 CARONNESE S.S.D.AR.L.                | 2613 | C.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(E.A)              CARONNO PERTUSELLA            | 11:00 | CORSO DELLA VITTORIA           |   02 9659623   |</w:t>
      </w:r>
    </w:p>
    <w:p w14:paraId="6FB10F6F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6AA0989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 CENTRO SCHIAFFINO 1988SRL            | 2057 | COMUNALE "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C.SCHIAFFINO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>"-(E.A)   PADERNO DUGNANO LOC.CALDERARA | 10:00 | VIA SONDRIO N. 36              | 02   87248398  |</w:t>
      </w:r>
    </w:p>
    <w:p w14:paraId="743CC27B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9FDD04F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GERENZANESE           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|  236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| CENTRO SPORTIVO COMUNALE N.1    GERENZANO                     | 11:00 | VIA INGLESINA 41               | 02   9680619   |</w:t>
      </w:r>
    </w:p>
    <w:p w14:paraId="792D48A1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94831D6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 xml:space="preserve">| MARIANO CALCIO        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|  305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| C.S.COMUNALE MARIANO N.1 (E.A)  MARIANO COMENSE               |  9:30 | VIA PER CABIATE                | 031  3025437   |</w:t>
      </w:r>
    </w:p>
    <w:p w14:paraId="41ACC791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C70E3F0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 VAREDO                               | 2445 | C.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-N.2 (E.A.)         VAREDO                        </w:t>
      </w:r>
      <w:proofErr w:type="gramStart"/>
      <w:r w:rsidRPr="0035650F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35650F">
        <w:rPr>
          <w:rFonts w:ascii="Courier New" w:hAnsi="Courier New" w:cs="Courier New"/>
          <w:sz w:val="12"/>
          <w:szCs w:val="12"/>
        </w:rPr>
        <w:t xml:space="preserve"> | VIALE BRIANZA N.150            | 0362 544737    |</w:t>
      </w:r>
    </w:p>
    <w:p w14:paraId="31E534FF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12EE710" w14:textId="77777777" w:rsidR="00271552" w:rsidRPr="0035650F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35650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F633524" w14:textId="10CC6F71" w:rsidR="00271552" w:rsidRDefault="00271552" w:rsidP="00271552"/>
    <w:p w14:paraId="1A601736" w14:textId="77777777" w:rsidR="008D3A25" w:rsidRPr="008D3A25" w:rsidRDefault="008D3A25" w:rsidP="008D3A25">
      <w:pPr>
        <w:numPr>
          <w:ilvl w:val="0"/>
          <w:numId w:val="1"/>
        </w:numPr>
        <w:spacing w:before="80" w:after="40" w:line="276" w:lineRule="auto"/>
        <w:rPr>
          <w:rFonts w:ascii="Arial" w:eastAsia="Times New Roman" w:hAnsi="Arial" w:cs="Arial"/>
          <w:b/>
          <w:i/>
          <w:color w:val="339966"/>
          <w:sz w:val="16"/>
          <w:szCs w:val="16"/>
          <w:lang w:eastAsia="it-IT"/>
        </w:rPr>
      </w:pPr>
      <w:bookmarkStart w:id="1" w:name="_Hlk50651971"/>
      <w:r w:rsidRPr="008D3A25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La Società F.C.D. BULGARO potrà utilizzare </w:t>
      </w:r>
      <w:r w:rsidRPr="008D3A25">
        <w:rPr>
          <w:rFonts w:ascii="Arial" w:eastAsia="Times New Roman" w:hAnsi="Arial" w:cs="Arial"/>
          <w:b/>
          <w:i/>
          <w:color w:val="FF0000"/>
          <w:sz w:val="16"/>
          <w:szCs w:val="16"/>
          <w:lang w:eastAsia="it-IT"/>
        </w:rPr>
        <w:t>INDISTINTAMENTE</w:t>
      </w:r>
      <w:r w:rsidRPr="008D3A25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 i campi n°</w:t>
      </w:r>
      <w:r w:rsidRPr="008D3A25">
        <w:rPr>
          <w:rFonts w:ascii="Arial" w:eastAsia="Times New Roman" w:hAnsi="Arial" w:cs="Arial"/>
          <w:b/>
          <w:i/>
          <w:color w:val="0000FF"/>
          <w:sz w:val="16"/>
          <w:szCs w:val="16"/>
          <w:lang w:eastAsia="it-IT"/>
        </w:rPr>
        <w:t>1</w:t>
      </w:r>
      <w:r w:rsidRPr="008D3A25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 codice </w:t>
      </w:r>
      <w:r w:rsidRPr="008D3A25">
        <w:rPr>
          <w:rFonts w:ascii="Arial" w:eastAsia="Times New Roman" w:hAnsi="Arial" w:cs="Arial"/>
          <w:b/>
          <w:i/>
          <w:color w:val="0000FF"/>
          <w:sz w:val="16"/>
          <w:szCs w:val="16"/>
          <w:lang w:eastAsia="it-IT"/>
        </w:rPr>
        <w:t xml:space="preserve">2767 </w:t>
      </w:r>
      <w:r w:rsidRPr="008D3A25">
        <w:rPr>
          <w:rFonts w:ascii="Arial" w:eastAsia="Times New Roman" w:hAnsi="Arial" w:cs="Arial"/>
          <w:b/>
          <w:i/>
          <w:sz w:val="16"/>
          <w:szCs w:val="16"/>
          <w:lang w:eastAsia="it-IT"/>
        </w:rPr>
        <w:t>e</w:t>
      </w:r>
      <w:r w:rsidRPr="008D3A25">
        <w:rPr>
          <w:rFonts w:ascii="Arial" w:eastAsia="Times New Roman" w:hAnsi="Arial" w:cs="Arial"/>
          <w:b/>
          <w:i/>
          <w:color w:val="FF0000"/>
          <w:sz w:val="16"/>
          <w:szCs w:val="16"/>
          <w:lang w:eastAsia="it-IT"/>
        </w:rPr>
        <w:t xml:space="preserve"> </w:t>
      </w:r>
      <w:r w:rsidRPr="008D3A25">
        <w:rPr>
          <w:rFonts w:ascii="Arial" w:eastAsia="Times New Roman" w:hAnsi="Arial" w:cs="Arial"/>
          <w:b/>
          <w:i/>
          <w:sz w:val="16"/>
          <w:szCs w:val="16"/>
          <w:lang w:eastAsia="it-IT"/>
        </w:rPr>
        <w:t>n°</w:t>
      </w:r>
      <w:r w:rsidRPr="008D3A25">
        <w:rPr>
          <w:rFonts w:ascii="Arial" w:eastAsia="Times New Roman" w:hAnsi="Arial" w:cs="Arial"/>
          <w:b/>
          <w:i/>
          <w:color w:val="00FF00"/>
          <w:sz w:val="16"/>
          <w:szCs w:val="16"/>
          <w:lang w:eastAsia="it-IT"/>
        </w:rPr>
        <w:t>2</w:t>
      </w:r>
      <w:r w:rsidRPr="008D3A25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 codice </w:t>
      </w:r>
      <w:r w:rsidRPr="008D3A25">
        <w:rPr>
          <w:rFonts w:ascii="Arial" w:eastAsia="Times New Roman" w:hAnsi="Arial" w:cs="Arial"/>
          <w:b/>
          <w:i/>
          <w:color w:val="00FF00"/>
          <w:sz w:val="16"/>
          <w:szCs w:val="16"/>
          <w:lang w:eastAsia="it-IT"/>
        </w:rPr>
        <w:t>2207</w:t>
      </w:r>
      <w:r w:rsidRPr="008D3A25">
        <w:rPr>
          <w:rFonts w:ascii="Arial" w:eastAsia="Times New Roman" w:hAnsi="Arial" w:cs="Arial"/>
          <w:b/>
          <w:i/>
          <w:color w:val="FF00FF"/>
          <w:sz w:val="16"/>
          <w:szCs w:val="16"/>
          <w:lang w:eastAsia="it-IT"/>
        </w:rPr>
        <w:t xml:space="preserve"> </w:t>
      </w:r>
    </w:p>
    <w:bookmarkEnd w:id="1"/>
    <w:p w14:paraId="4E0386F8" w14:textId="77777777" w:rsidR="008D3A25" w:rsidRPr="007139F7" w:rsidRDefault="008D3A25" w:rsidP="008D3A25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7139F7">
        <w:rPr>
          <w:b/>
          <w:i/>
          <w:sz w:val="16"/>
          <w:szCs w:val="16"/>
        </w:rPr>
        <w:t xml:space="preserve">La Società FBC D. VAREDO potrà utilizzare </w:t>
      </w:r>
      <w:proofErr w:type="gramStart"/>
      <w:r w:rsidRPr="007139F7">
        <w:rPr>
          <w:b/>
          <w:i/>
          <w:color w:val="FF0000"/>
          <w:sz w:val="16"/>
          <w:szCs w:val="16"/>
        </w:rPr>
        <w:t xml:space="preserve">INDISTINTAMENTE </w:t>
      </w:r>
      <w:r w:rsidRPr="007139F7">
        <w:rPr>
          <w:b/>
          <w:i/>
          <w:sz w:val="16"/>
          <w:szCs w:val="16"/>
        </w:rPr>
        <w:t xml:space="preserve"> i</w:t>
      </w:r>
      <w:proofErr w:type="gramEnd"/>
      <w:r w:rsidRPr="007139F7">
        <w:rPr>
          <w:b/>
          <w:i/>
          <w:sz w:val="16"/>
          <w:szCs w:val="16"/>
        </w:rPr>
        <w:t xml:space="preserve"> campi n°</w:t>
      </w:r>
      <w:r w:rsidRPr="007139F7">
        <w:rPr>
          <w:b/>
          <w:i/>
          <w:color w:val="0000FF"/>
          <w:sz w:val="16"/>
          <w:szCs w:val="16"/>
        </w:rPr>
        <w:t>1</w:t>
      </w:r>
      <w:r w:rsidRPr="007139F7">
        <w:rPr>
          <w:b/>
          <w:i/>
          <w:sz w:val="16"/>
          <w:szCs w:val="16"/>
        </w:rPr>
        <w:t xml:space="preserve"> codice </w:t>
      </w:r>
      <w:r w:rsidRPr="007139F7">
        <w:rPr>
          <w:b/>
          <w:i/>
          <w:color w:val="0000FF"/>
          <w:sz w:val="16"/>
          <w:szCs w:val="16"/>
        </w:rPr>
        <w:t>2277</w:t>
      </w:r>
      <w:r w:rsidRPr="007139F7">
        <w:rPr>
          <w:b/>
          <w:i/>
          <w:color w:val="FF0000"/>
          <w:sz w:val="16"/>
          <w:szCs w:val="16"/>
        </w:rPr>
        <w:t xml:space="preserve"> </w:t>
      </w:r>
      <w:r w:rsidRPr="007139F7">
        <w:rPr>
          <w:b/>
          <w:i/>
          <w:sz w:val="16"/>
          <w:szCs w:val="16"/>
        </w:rPr>
        <w:t>e</w:t>
      </w:r>
      <w:r w:rsidRPr="007139F7">
        <w:rPr>
          <w:b/>
          <w:i/>
          <w:color w:val="FF0000"/>
          <w:sz w:val="16"/>
          <w:szCs w:val="16"/>
        </w:rPr>
        <w:t xml:space="preserve"> </w:t>
      </w:r>
      <w:r w:rsidRPr="007139F7">
        <w:rPr>
          <w:b/>
          <w:i/>
          <w:sz w:val="16"/>
          <w:szCs w:val="16"/>
        </w:rPr>
        <w:t>n°</w:t>
      </w:r>
      <w:r w:rsidRPr="007139F7">
        <w:rPr>
          <w:b/>
          <w:i/>
          <w:color w:val="00FF00"/>
          <w:sz w:val="16"/>
          <w:szCs w:val="16"/>
        </w:rPr>
        <w:t>2</w:t>
      </w:r>
      <w:r w:rsidRPr="007139F7">
        <w:rPr>
          <w:b/>
          <w:i/>
          <w:sz w:val="16"/>
          <w:szCs w:val="16"/>
        </w:rPr>
        <w:t xml:space="preserve"> codice </w:t>
      </w:r>
      <w:r w:rsidRPr="007139F7">
        <w:rPr>
          <w:b/>
          <w:i/>
          <w:color w:val="00FF00"/>
          <w:sz w:val="16"/>
          <w:szCs w:val="16"/>
        </w:rPr>
        <w:t xml:space="preserve">2445 </w:t>
      </w:r>
      <w:r w:rsidRPr="007139F7">
        <w:rPr>
          <w:b/>
          <w:i/>
          <w:color w:val="FF00FF"/>
          <w:sz w:val="16"/>
          <w:szCs w:val="16"/>
        </w:rPr>
        <w:t>(ERBA ARTIFICIALE)</w:t>
      </w:r>
    </w:p>
    <w:p w14:paraId="0DDBF0E2" w14:textId="49B4D5BC" w:rsidR="008D3A25" w:rsidRDefault="008D3A25" w:rsidP="00271552"/>
    <w:p w14:paraId="397859A6" w14:textId="591412AA" w:rsidR="008D3A25" w:rsidRDefault="008D3A25" w:rsidP="00271552"/>
    <w:p w14:paraId="721CEA08" w14:textId="5A4B32C9" w:rsidR="008D3A25" w:rsidRDefault="008D3A25" w:rsidP="00271552"/>
    <w:p w14:paraId="11E828DB" w14:textId="4B957225" w:rsidR="008D3A25" w:rsidRDefault="008D3A25" w:rsidP="00271552"/>
    <w:p w14:paraId="3F48C398" w14:textId="65846300" w:rsidR="00AE7421" w:rsidRDefault="00AE7421" w:rsidP="00271552"/>
    <w:p w14:paraId="22D6ED77" w14:textId="2A60A860" w:rsidR="00AE7421" w:rsidRDefault="00AE7421" w:rsidP="00271552"/>
    <w:p w14:paraId="592842EA" w14:textId="789BF541" w:rsidR="00AE7421" w:rsidRDefault="00AE7421" w:rsidP="00271552"/>
    <w:p w14:paraId="121CAE2F" w14:textId="77777777" w:rsidR="00AE7421" w:rsidRDefault="00AE7421" w:rsidP="00271552"/>
    <w:p w14:paraId="0AF96EDD" w14:textId="1E1EDA1F" w:rsidR="008D3A25" w:rsidRDefault="008D3A25" w:rsidP="00271552"/>
    <w:p w14:paraId="20A295D4" w14:textId="185AB332" w:rsidR="008D3A25" w:rsidRDefault="008D3A25" w:rsidP="00271552"/>
    <w:p w14:paraId="5BFA883C" w14:textId="5FA595FF" w:rsidR="00271552" w:rsidRDefault="00271552" w:rsidP="00271552"/>
    <w:p w14:paraId="6E784F25" w14:textId="77777777" w:rsidR="008D3A25" w:rsidRDefault="008D3A25" w:rsidP="00271552"/>
    <w:p w14:paraId="35493DB0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55D06540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6C919B3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BEBAC83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B45F82D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REGIONALI UNDER15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>C                   *</w:t>
      </w:r>
    </w:p>
    <w:p w14:paraId="464EC757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7422B26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07E22C7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208FB32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>/10/21 |                       | RITORNO: 23/01/22 |   | ANDATA: 14/11/21 |                       | RITORNO:  6/03/22 |</w:t>
      </w:r>
    </w:p>
    <w:p w14:paraId="4D996AE8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1  G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</w:t>
      </w:r>
    </w:p>
    <w:p w14:paraId="11A71389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1A52CA9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SG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CITY NOVA F.C.            |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|  BIASSONO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                    -  CASATESE                    |</w:t>
      </w:r>
    </w:p>
    <w:p w14:paraId="48AF2A95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CASATESE      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JUVENILIA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SPORT CLUB         |   |  COLICODERVIESE               -  LUCIANO MANARA              |</w:t>
      </w:r>
    </w:p>
    <w:p w14:paraId="03017225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MANARA               |   |  FOOTBALL LEON SSDARL         -  LA DOMINANTE                |</w:t>
      </w:r>
    </w:p>
    <w:p w14:paraId="6984AB03" w14:textId="77777777" w:rsidR="00271552" w:rsidRPr="00B72CA8" w:rsidRDefault="00271552" w:rsidP="00271552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B72CA8">
        <w:rPr>
          <w:rFonts w:ascii="Courier New" w:hAnsi="Courier New" w:cs="Courier New"/>
          <w:sz w:val="12"/>
          <w:szCs w:val="12"/>
          <w:lang w:val="en-US"/>
        </w:rPr>
        <w:t xml:space="preserve">| FOOTBALL LEON SSDARL         </w:t>
      </w:r>
      <w:proofErr w:type="gramStart"/>
      <w:r w:rsidRPr="00B72CA8">
        <w:rPr>
          <w:rFonts w:ascii="Courier New" w:hAnsi="Courier New" w:cs="Courier New"/>
          <w:sz w:val="12"/>
          <w:szCs w:val="12"/>
          <w:lang w:val="en-US"/>
        </w:rPr>
        <w:t>-  COLICODERVIESE</w:t>
      </w:r>
      <w:proofErr w:type="gramEnd"/>
      <w:r w:rsidRPr="00B72CA8">
        <w:rPr>
          <w:rFonts w:ascii="Courier New" w:hAnsi="Courier New" w:cs="Courier New"/>
          <w:sz w:val="12"/>
          <w:szCs w:val="12"/>
          <w:lang w:val="en-US"/>
        </w:rPr>
        <w:t xml:space="preserve">               |   |  JUVENILIA SPORT CLUB         -  TALAMONESE                  |</w:t>
      </w:r>
    </w:p>
    <w:p w14:paraId="21A18D6D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LA DOMINANTE  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BRIANZAOLGINATESE    |   |  LEON SSD A R.L.              -  CISANESE                    |</w:t>
      </w:r>
    </w:p>
    <w:p w14:paraId="4DBB5854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LEON SSD A R.L.              -  TALAMONESE                   |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|  SG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CITY NOVA F.C.            -  ACADEMY BRIANZAOLGINATESE   |</w:t>
      </w:r>
    </w:p>
    <w:p w14:paraId="27385E2B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8814E52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 ANDATA: 10/10/21 |                       | RITORNO: 30/01/22 |   | ANDATA: 21/11/21 |                       | RITORNO: 13/03/22 |</w:t>
      </w:r>
    </w:p>
    <w:p w14:paraId="53A66A31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2  G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</w:t>
      </w:r>
    </w:p>
    <w:p w14:paraId="3244C1CD" w14:textId="77777777" w:rsidR="00271552" w:rsidRPr="00B72CA8" w:rsidRDefault="00271552" w:rsidP="00271552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B72CA8">
        <w:rPr>
          <w:rFonts w:ascii="Courier New" w:hAnsi="Courier New" w:cs="Courier New"/>
          <w:sz w:val="12"/>
          <w:szCs w:val="12"/>
          <w:lang w:val="en-US"/>
        </w:rPr>
        <w:t>|--------------------------------------------------------------|   |--------------------------------------------------------------|</w:t>
      </w:r>
    </w:p>
    <w:p w14:paraId="12CBB3CF" w14:textId="77777777" w:rsidR="00271552" w:rsidRPr="00B72CA8" w:rsidRDefault="00271552" w:rsidP="00271552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B72CA8">
        <w:rPr>
          <w:rFonts w:ascii="Courier New" w:hAnsi="Courier New" w:cs="Courier New"/>
          <w:sz w:val="12"/>
          <w:szCs w:val="12"/>
          <w:lang w:val="en-US"/>
        </w:rPr>
        <w:t>| ACADEMY BRIANZAOLGINATESE    -  CASATESE                     |   |  ACADEMY BRIANZAOLGINATESE    -  JUVENILIA SPORT CLUB        |</w:t>
      </w:r>
    </w:p>
    <w:p w14:paraId="2BBDD9FA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COLICODERVIESE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LEON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SSD A R.L.              |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|  CASATESE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                    -  FOOTBALL LEON SSDARL        |</w:t>
      </w:r>
    </w:p>
    <w:p w14:paraId="2D601421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JUVENILIA SPORT CLUB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                    |   |  CISANESE                     -  COLICODERVIESE              |</w:t>
      </w:r>
    </w:p>
    <w:p w14:paraId="59F0F454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DOMINANTE                 |   |  LA DOMINANTE                 -  LEON SSD A R.L.             |</w:t>
      </w:r>
    </w:p>
    <w:p w14:paraId="0BDA1927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SG CITY NOVA F.C.            -  FOOTBALL LEON SSDARL         |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|  LUCIANO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MANARA               -  SG CITY NOVA F.C.           |</w:t>
      </w:r>
    </w:p>
    <w:p w14:paraId="4903B074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TALAMONESE    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CISANESE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                    |   |  TALAMONESE                   -  BIASSONO                    |</w:t>
      </w:r>
    </w:p>
    <w:p w14:paraId="2D953054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F6BC65B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ANDATA: 17/10/21 |                       |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>/02/22 |   | ANDATA: 28/11/21 |                       | RITORNO: 20/03/22 |</w:t>
      </w:r>
    </w:p>
    <w:p w14:paraId="74A5619B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3  G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079E5B44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11FFF2A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BRIANZAOLGINATESE    |   |  ACADEMY BRIANZAOLGINATESE    -  TALAMONESE                  |</w:t>
      </w:r>
    </w:p>
    <w:p w14:paraId="238CE8B1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CASATESE      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MANARA               |   |  COLICODERVIESE               -  LA DOMINANTE                |</w:t>
      </w:r>
    </w:p>
    <w:p w14:paraId="6FC7A07F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COLICODERVIESE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TALAMONESE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                  |   |  FOOTBALL LEON SSDARL         -  BIASSONO                    |</w:t>
      </w:r>
    </w:p>
    <w:p w14:paraId="58650BF1" w14:textId="77777777" w:rsidR="00271552" w:rsidRPr="00B72CA8" w:rsidRDefault="00271552" w:rsidP="00271552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B72CA8">
        <w:rPr>
          <w:rFonts w:ascii="Courier New" w:hAnsi="Courier New" w:cs="Courier New"/>
          <w:sz w:val="12"/>
          <w:szCs w:val="12"/>
          <w:lang w:val="en-US"/>
        </w:rPr>
        <w:t>| FOOTBALL LEON SSDARL         -  JUVENILIA SPORT CLUB         |   |  JUVENILIA SPORT CLUB         -  LUCIANO MANARA              |</w:t>
      </w:r>
    </w:p>
    <w:p w14:paraId="3787F44B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LA DOMINANTE  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CISANESE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                    |   |  LEON SSD A R.L.              -  CASATESE                    |</w:t>
      </w:r>
    </w:p>
    <w:p w14:paraId="75B3AF9E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LEON SSD A R.L.              -  SG CITY NOVA F.C.            |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|  SG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CITY NOVA F.C.            -  CISANESE                    |</w:t>
      </w:r>
    </w:p>
    <w:p w14:paraId="09654074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C6665F4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ANDATA: 24/10/21 |                       | RITORNO: 13/02/22 |   |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>/12/21 |                       | RITORNO: 27/03/22 |</w:t>
      </w:r>
    </w:p>
    <w:p w14:paraId="4F6203E0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4  G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7E3B9817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F46A3E3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ACADEMY BRIANZAOLGINATESE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LEON SSDARL         |   |  BIASSONO                     -  LEON SSD A R.L.             |</w:t>
      </w:r>
    </w:p>
    <w:p w14:paraId="640A2D47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CASATESE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                    |   |  CASATESE                     -  COLICODERVIESE              |</w:t>
      </w:r>
    </w:p>
    <w:p w14:paraId="7577F99F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JUVENILIA SPORT CLUB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LEON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SSD A R.L.              |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|  CISANESE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                    -  JUVENILIA SPORT CLUB        |</w:t>
      </w:r>
    </w:p>
    <w:p w14:paraId="16B03A22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                    |   |  FOOTBALL LEON SSDARL         -  TALAMONESE                  |</w:t>
      </w:r>
    </w:p>
    <w:p w14:paraId="01B2D716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SG CITY NOVA F.C.            -  COLICODERVIESE               |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|  LA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DOMINANTE                 -  SG CITY NOVA F.C.           |</w:t>
      </w:r>
    </w:p>
    <w:p w14:paraId="44F22B54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TALAMONESE    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DOMINANTE                 |   |  LUCIANO MANARA               -  ACADEMY BRIANZAOLGINATESE   |</w:t>
      </w:r>
    </w:p>
    <w:p w14:paraId="1975022C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8E1157F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ANDATA: 31/10/21 |                       | RITORNO: 20/02/22 |   | ANDATA: 12/12/21 |                       |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>/04/22 |</w:t>
      </w:r>
    </w:p>
    <w:p w14:paraId="2E0275DD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5  G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I O R N A T A  | ORE....: 10:15    |   | ORE...: 10:15    | 11  G I O R N A T A   | ORE....: 10:15    |</w:t>
      </w:r>
    </w:p>
    <w:p w14:paraId="2F707920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8E3924D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CISANESE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                    |   |  ACADEMY BRIANZAOLGINATESE    -  CISANESE                    |</w:t>
      </w:r>
    </w:p>
    <w:p w14:paraId="1D704700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CASATESE      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DOMINANTE                 |   |  COLICODERVIESE               -  BIASSONO                    |</w:t>
      </w:r>
    </w:p>
    <w:p w14:paraId="77609939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COLICODERVIESE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JUVENILIA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SPORT CLUB         |   |  JUVENILIA SPORT CLUB         -  LA DOMINANTE                |</w:t>
      </w:r>
    </w:p>
    <w:p w14:paraId="4FE311D2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FOOTBALL LEON SSDARL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MANARA               |   |  LEON SSD A R.L.              -  FOOTBALL LEON SSDARL        |</w:t>
      </w:r>
    </w:p>
    <w:p w14:paraId="552F97B4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LEON SSD A R.L.              -  ACADEMY BRIANZAOLGINATESE    |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|  SG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CITY NOVA F.C.            -  CASATESE                    |</w:t>
      </w:r>
    </w:p>
    <w:p w14:paraId="1DDBBC3E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SG CITY NOVA F.C.            -  TALAMONESE                   |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|  TALAMONESE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                  -  LUCIANO MANARA              |</w:t>
      </w:r>
    </w:p>
    <w:p w14:paraId="11D166ED" w14:textId="1FC0B0B9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.--------------------------------------------------------------.   </w:t>
      </w:r>
    </w:p>
    <w:p w14:paraId="296641C1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>/11/21 |                       | RITORNO: 27/02/22 |</w:t>
      </w:r>
    </w:p>
    <w:p w14:paraId="52F550AB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6  G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I O R N A T A  | ORE....: 10:15    |</w:t>
      </w:r>
    </w:p>
    <w:p w14:paraId="28249BDF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F7C7522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ACADEMY BRIANZAOLGINATESE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              |</w:t>
      </w:r>
    </w:p>
    <w:p w14:paraId="04A658E5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LEON SSDARL         |</w:t>
      </w:r>
    </w:p>
    <w:p w14:paraId="7CACFDDD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B72CA8">
        <w:rPr>
          <w:rFonts w:ascii="Courier New" w:hAnsi="Courier New" w:cs="Courier New"/>
          <w:sz w:val="12"/>
          <w:szCs w:val="12"/>
          <w:lang w:val="en-US"/>
        </w:rPr>
        <w:t xml:space="preserve">| JUVENILIA SPORT CLUB         -  SG CITY NOVA F.C.            </w:t>
      </w:r>
      <w:r w:rsidRPr="00A206F0">
        <w:rPr>
          <w:rFonts w:ascii="Courier New" w:hAnsi="Courier New" w:cs="Courier New"/>
          <w:sz w:val="12"/>
          <w:szCs w:val="12"/>
        </w:rPr>
        <w:t>|</w:t>
      </w:r>
    </w:p>
    <w:p w14:paraId="1393FBBA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LA DOMINANTE  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2F2CCC8A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LEON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SSD A R.L.              |</w:t>
      </w:r>
    </w:p>
    <w:p w14:paraId="64AF85EC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TALAMONESE    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-  CASATESE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3CB1ACFD" w14:textId="1928B81E" w:rsidR="00271552" w:rsidRPr="00A206F0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271552" w:rsidRPr="00A206F0">
        <w:rPr>
          <w:rFonts w:ascii="Courier New" w:hAnsi="Courier New" w:cs="Courier New"/>
          <w:sz w:val="12"/>
          <w:szCs w:val="12"/>
        </w:rPr>
        <w:t>--------------------------------------------------------------|</w:t>
      </w:r>
    </w:p>
    <w:p w14:paraId="1903BA9D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A81B47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4883AB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004E69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FB4C75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55A005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DDA7A3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C4C849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179742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94DD18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FB5B2B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46423A" w14:textId="12F2B44B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2D675628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O  *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70610103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470D10A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LOMBARDIA         |       **    GIOVANISSIMI REGIONALI UNDER15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>C                                      |</w:t>
      </w:r>
    </w:p>
    <w:p w14:paraId="07105DB4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9E7798A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602E70FB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0B142D2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B5D52DF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BIASSONO                             | 2608 | STADIO PARCO N.2 (E.A)          BIASSONO       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|  9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>:15 | VIA PARCO 51                   | 039  492661    |</w:t>
      </w:r>
    </w:p>
    <w:p w14:paraId="26411419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9ACC9D1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 CASATESE                             | 2744 | C.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N.2(E.A.)12/08/20  CASATENOVO FRAZ. ROGOREDO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|  9:15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| VIA VOLTA                      | 333  3637791   |</w:t>
      </w:r>
    </w:p>
    <w:p w14:paraId="64C71C62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598C40D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CISANESE              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|  279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| COMUNALE N.2 (E.A)              CISANO BERGAMASCO             | 11:00 | VIA CA'DE VOLPI,7              | 035  5470035   |</w:t>
      </w:r>
    </w:p>
    <w:p w14:paraId="10A60882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CA11846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 FOOTBALL LEON SSDARL                 | 1475 | C.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(E.A)              LESMO                         | 11:30 | VIA PETRARCA 2                 |  335 6909472   |</w:t>
      </w:r>
    </w:p>
    <w:p w14:paraId="5B2D2658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E24F3E7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LA DOMINANTE                         | 1940 | CAMPO "LA DOMINANTE"N.2 (E.A)   MONZA          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|  9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>:30 | VIA RAMAZZOTTI 19              |  039 321221    |</w:t>
      </w:r>
    </w:p>
    <w:p w14:paraId="1AADE160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BABEE7A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LEON SSD A R.L.       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|  197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| C.S. COMUNALE N. 1  (E.A)       VIMERCATE                     |  9:30 | VIA DEGLI ATLETI/CAS CASIRAGHI | 348  5120508   |</w:t>
      </w:r>
    </w:p>
    <w:p w14:paraId="2DE8868D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C7EACF5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 ACADEMY BRIANZAOLGINATESE            | 2658 | C.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N.2                CERNUSCO LOMBARDONE           |  9:30 | VIA LANFRITTO MAGGIONI(DEROGA) |  346 0875963   |</w:t>
      </w:r>
    </w:p>
    <w:p w14:paraId="32BE15C3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1559CC0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 COLICODERVIESE                       | 2330 | COMUNALE "LIDO"-CAMPO N.1       COLICO                        | 10:30 | VIA LIDO                       | 0341 930162    |</w:t>
      </w:r>
    </w:p>
    <w:p w14:paraId="0C6B5376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C6D83F4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JUVENILIA SPORT CLUB  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| STADIO COMUNALE"G.A SADA"(E.A)  MONZA                         |  9:30 | VIA D.GUARENTI N.4             | 335  2022692   |</w:t>
      </w:r>
    </w:p>
    <w:p w14:paraId="606BCFF3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31592D8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LUCIANO MANARA                    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|  407</w:t>
      </w:r>
      <w:proofErr w:type="gramEnd"/>
      <w:r w:rsidRPr="00A206F0">
        <w:rPr>
          <w:rFonts w:ascii="Courier New" w:hAnsi="Courier New" w:cs="Courier New"/>
          <w:sz w:val="12"/>
          <w:szCs w:val="12"/>
        </w:rPr>
        <w:t xml:space="preserve"> | COMUNALE "FIGLIODONI" (E.A.)    BARZANO'                      | 11:15 | VIA FIGLIODONI                 |                |</w:t>
      </w:r>
    </w:p>
    <w:p w14:paraId="0DAF1BB9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1C744FA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 xml:space="preserve">| SG CITY NOVA F.C.                    | 1423 | C.S. COMUNALE CAMPO N.1         SAN GIULIANO MILANESE         | 10:30 | VIA RISORGIMENTO  22           | 02   </w:t>
      </w:r>
      <w:proofErr w:type="gramStart"/>
      <w:r w:rsidRPr="00A206F0">
        <w:rPr>
          <w:rFonts w:ascii="Courier New" w:hAnsi="Courier New" w:cs="Courier New"/>
          <w:sz w:val="12"/>
          <w:szCs w:val="12"/>
        </w:rPr>
        <w:t>36762752  |</w:t>
      </w:r>
      <w:proofErr w:type="gramEnd"/>
    </w:p>
    <w:p w14:paraId="24ADEA36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EFEE6B8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 TALAMONESE                           | 1082 | COMUNALE ROBERTO VAIRETTI       TALAMONA                      | 10:30 | VIA CIOCCHINI CLETO            |                |</w:t>
      </w:r>
    </w:p>
    <w:p w14:paraId="53E5F729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847C353" w14:textId="77777777" w:rsidR="00271552" w:rsidRPr="00A206F0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A206F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41D226B" w14:textId="7A6621B9" w:rsidR="00271552" w:rsidRDefault="00271552" w:rsidP="00271552"/>
    <w:p w14:paraId="3B28BD01" w14:textId="24E7A083" w:rsidR="008D3A25" w:rsidRDefault="008D3A25" w:rsidP="00271552"/>
    <w:p w14:paraId="65059090" w14:textId="2187CF63" w:rsidR="008D3A25" w:rsidRDefault="008D3A25" w:rsidP="00271552"/>
    <w:p w14:paraId="722BD218" w14:textId="5CE543C1" w:rsidR="008D3A25" w:rsidRDefault="008D3A25" w:rsidP="00271552"/>
    <w:p w14:paraId="626539B9" w14:textId="60645CA6" w:rsidR="00AE7421" w:rsidRDefault="00AE7421" w:rsidP="00271552"/>
    <w:p w14:paraId="05434278" w14:textId="0059BA3B" w:rsidR="00AE7421" w:rsidRDefault="00AE7421" w:rsidP="00271552"/>
    <w:p w14:paraId="0D4A2B99" w14:textId="71774EF8" w:rsidR="00AE7421" w:rsidRDefault="00AE7421" w:rsidP="00271552"/>
    <w:p w14:paraId="091D65C4" w14:textId="47D5C720" w:rsidR="00AE7421" w:rsidRDefault="00AE7421" w:rsidP="00271552"/>
    <w:p w14:paraId="6F44F5EE" w14:textId="439BAD76" w:rsidR="00AE7421" w:rsidRDefault="00AE7421" w:rsidP="00271552"/>
    <w:p w14:paraId="465A6767" w14:textId="153DA49A" w:rsidR="00AE7421" w:rsidRDefault="00AE7421" w:rsidP="00271552"/>
    <w:p w14:paraId="78E054AD" w14:textId="511D5B8B" w:rsidR="00AE7421" w:rsidRDefault="00AE7421" w:rsidP="00271552"/>
    <w:p w14:paraId="6E4DD682" w14:textId="77777777" w:rsidR="00AE7421" w:rsidRDefault="00AE7421" w:rsidP="00271552"/>
    <w:p w14:paraId="0F177914" w14:textId="128C9C48" w:rsidR="008D3A25" w:rsidRDefault="008D3A25" w:rsidP="00271552"/>
    <w:p w14:paraId="23B1D7B7" w14:textId="77777777" w:rsidR="008D3A25" w:rsidRDefault="008D3A25" w:rsidP="00271552"/>
    <w:p w14:paraId="29767245" w14:textId="77777777" w:rsidR="008D3A25" w:rsidRDefault="008D3A25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F1076F" w14:textId="77777777" w:rsidR="008D3A25" w:rsidRDefault="008D3A25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CAD63B" w14:textId="400A9B35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74894469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51126C13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AC8FF86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BFFA3BB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REGIONALI UNDER15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>D                   *</w:t>
      </w:r>
    </w:p>
    <w:p w14:paraId="3938ED90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7FE82BB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9EA1C78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5530DF3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>/10/21 |                       | RITORNO: 23/01/22 |   | ANDATA: 14/11/21 |                       | RITORNO:  6/03/22 |</w:t>
      </w:r>
    </w:p>
    <w:p w14:paraId="5E4ADB66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1  G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</w:t>
      </w:r>
    </w:p>
    <w:p w14:paraId="78CFB3C4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3304CA1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ALBINOGANDINO S.S.D. SRL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PALADINA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                    |   |  CARAVAGGIO SRL               -  BRESSO CALCIO S.R.L.        |</w:t>
      </w:r>
    </w:p>
    <w:p w14:paraId="7EF8A203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BRESSO CALCIO S.R.L.         -  ALME                         |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|  FIORENTE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1946 COLOGNOLA      -  ALME                        |</w:t>
      </w:r>
    </w:p>
    <w:p w14:paraId="236C5204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CARAVAGGIO SRL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SCHUSTER              |   |  G.S. VERTOVESE               -  VILLA                       |</w:t>
      </w:r>
    </w:p>
    <w:p w14:paraId="0D931FEC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G.S. VERTOVESE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1946 COLOGNOLA      |   |  PALADINA                     -  CENTRO SCHUSTER             |</w:t>
      </w:r>
    </w:p>
    <w:p w14:paraId="603C6A9D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TREVIGLIESE A.S.D.           -  POZZUOLO CALCIO              |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|  POZZUOLO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CALCIO              -  CALVAIRATE                  |</w:t>
      </w:r>
    </w:p>
    <w:p w14:paraId="08D2E6A0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VILLA         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CALVAIRATE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                  |   |  TREVIGLIESE A.S.D.           -  ALBINOGANDINO S.S.D. SRL    |</w:t>
      </w:r>
    </w:p>
    <w:p w14:paraId="1DE63695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3C8BD49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 ANDATA: 10/10/21 |                       | RITORNO: 30/01/22 |   | ANDATA: 21/11/21 |                       | RITORNO: 13/03/22 |</w:t>
      </w:r>
    </w:p>
    <w:p w14:paraId="6712541D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2  G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</w:t>
      </w:r>
    </w:p>
    <w:p w14:paraId="4531B806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F6D8FB4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ALME          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                       |   |  ALBINOGANDINO S.S.D. SRL     -  G.S. VERTOVESE              |</w:t>
      </w:r>
    </w:p>
    <w:p w14:paraId="492EB7D8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ALBINOGANDINO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S.S.D. SRL     |   |  ALME                         -  POZZUOLO CALCIO             |</w:t>
      </w:r>
    </w:p>
    <w:p w14:paraId="204FAFF0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CENTRO SCHUSTER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|  BRESSO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CALCIO S.R.L.         -  FIORENTE 1946 COLOGNOLA     |</w:t>
      </w:r>
    </w:p>
    <w:p w14:paraId="2C1D5531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FIORENTE 1946 COLOGNOLA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CARAVAGGIO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SRL               |   |  CALVAIRATE                   -  PALADINA                    |</w:t>
      </w:r>
    </w:p>
    <w:p w14:paraId="7C5A0BD1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PALADINA      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|  CENTRO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SCHUSTER              -  TREVIGLIESE A.S.D.          |</w:t>
      </w:r>
    </w:p>
    <w:p w14:paraId="25845B05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POZZUOLO CALCIO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G.S.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VERTOVESE               |   |  VILLA                        -  CARAVAGGIO SRL              |</w:t>
      </w:r>
    </w:p>
    <w:p w14:paraId="61A49FAA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38E163A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ANDATA: 17/10/21 |                       |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>/02/22 |   | ANDATA: 28/11/21 |                       | RITORNO: 20/03/22 |</w:t>
      </w:r>
    </w:p>
    <w:p w14:paraId="7CF75DE6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3  G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38DA2E8D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538A394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ALBINOGANDINO S.S.D. SRL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ALME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                        |   |  CALVAIRATE                   -  CENTRO SCHUSTER             |</w:t>
      </w:r>
    </w:p>
    <w:p w14:paraId="08E81BC4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CARAVAGGIO SRL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POZZUOLO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CALCIO              |   |  CARAVAGGIO SRL               -  ALBINOGANDINO S.S.D. SRL    |</w:t>
      </w:r>
    </w:p>
    <w:p w14:paraId="4B7DEE1E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FIORENTE 1946 COLOGNOLA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SCHUSTER              |   |  FIORENTE 1946 COLOGNOLA      -  VILLA                       |</w:t>
      </w:r>
    </w:p>
    <w:p w14:paraId="3924CC6A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G.S. VERTOVESE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PALADINA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                    |   |  G.S. VERTOVESE               -  TREVIGLIESE A.S.D.          |</w:t>
      </w:r>
    </w:p>
    <w:p w14:paraId="53C2DE57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TREVIGLIESE A.S.D.           -  CALVAIRATE                   |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|  PALADINA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                    -  ALME                        |</w:t>
      </w:r>
    </w:p>
    <w:p w14:paraId="75D895A8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VILLA         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|  POZZUOLO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CALCIO              -  BRESSO CALCIO S.R.L.        |</w:t>
      </w:r>
    </w:p>
    <w:p w14:paraId="10F23702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7350DA3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ANDATA: 24/10/21 |                       | RITORNO: 13/02/22 |   |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>/12/21 |                       | RITORNO: 27/03/22 |</w:t>
      </w:r>
    </w:p>
    <w:p w14:paraId="0958EBC1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4  G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3358EDCE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5A7D57E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ALME          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|  ALBINOGANDINO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S.S.D. SRL     -  FIORENTE 1946 COLOGNOLA     |</w:t>
      </w:r>
    </w:p>
    <w:p w14:paraId="42B644ED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BRESSO CALCIO S.R.L.         -  ALBINOGANDINO S.S.D. SRL     |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|  ALME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                        -  CALVAIRATE                  |</w:t>
      </w:r>
    </w:p>
    <w:p w14:paraId="657EFF34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G.S.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VERTOVESE               |   |  BRESSO CALCIO S.R.L.         -  PALADINA                    |</w:t>
      </w:r>
    </w:p>
    <w:p w14:paraId="54115631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CENTRO SCHUSTER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                       |   |  G.S. VERTOVESE               -  CENTRO SCHUSTER             |</w:t>
      </w:r>
    </w:p>
    <w:p w14:paraId="382469A5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PALADINA      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CARAVAGGIO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SRL               |   |  TREVIGLIESE A.S.D.           -  CARAVAGGIO SRL              |</w:t>
      </w:r>
    </w:p>
    <w:p w14:paraId="67F5C298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POZZUOLO CALCIO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1946 COLOGNOLA      |   |  VILLA                        -  POZZUOLO CALCIO             |</w:t>
      </w:r>
    </w:p>
    <w:p w14:paraId="5A373163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26E7996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ANDATA: 31/10/21 |                       | RITORNO: 20/02/22 |   | ANDATA: 12/12/21 |                       |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>/04/22 |</w:t>
      </w:r>
    </w:p>
    <w:p w14:paraId="333B2212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5  G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I O R N A T A  | ORE....: 10:15    |   | ORE...: 10:15    | 11  G I O R N A T A   | ORE....: 10:15    |</w:t>
      </w:r>
    </w:p>
    <w:p w14:paraId="7E96D750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BCF22E7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ALBINOGANDINO S.S.D. SRL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                       |   |  CALVAIRATE                   -  BRESSO CALCIO S.R.L.        |</w:t>
      </w:r>
    </w:p>
    <w:p w14:paraId="547AE816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CARAVAGGIO SRL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CALVAIRATE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                  |   |  CARAVAGGIO SRL               -  G.S. VERTOVESE              |</w:t>
      </w:r>
    </w:p>
    <w:p w14:paraId="0A266AB0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FIORENTE 1946 COLOGNOLA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PALADINA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                    |   |  CENTRO SCHUSTER              -  ALME                        |</w:t>
      </w:r>
    </w:p>
    <w:p w14:paraId="7ED79B7B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G.S. VERTOVESE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ALME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                        |   |  FIORENTE 1946 COLOGNOLA      -  TREVIGLIESE A.S.D.          |</w:t>
      </w:r>
    </w:p>
    <w:p w14:paraId="3074AAB5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POZZUOLO CALCIO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SCHUSTER              |   |  PALADINA                     -  VILLA                       |</w:t>
      </w:r>
    </w:p>
    <w:p w14:paraId="06C5A053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TREVIGLIESE A.S.D.           -  BRESSO CALCIO S.R.L.         |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|  POZZUOLO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CALCIO              -  ALBINOGANDINO S.S.D. SRL    |</w:t>
      </w:r>
    </w:p>
    <w:p w14:paraId="66A436F7" w14:textId="7D3DEE9B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.--------------------------------------------------------------.   </w:t>
      </w:r>
    </w:p>
    <w:p w14:paraId="44DD7F04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>/11/21 |                       | RITORNO: 27/02/22 |</w:t>
      </w:r>
    </w:p>
    <w:p w14:paraId="005E9BC4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6  G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I O R N A T A  | ORE....: 10:15    |</w:t>
      </w:r>
    </w:p>
    <w:p w14:paraId="488A637A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00171EC9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ALME          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CARAVAGGIO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SRL               |</w:t>
      </w:r>
    </w:p>
    <w:p w14:paraId="1204B042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 BRESSO CALCIO S.R.L.         -  G.S. VERTOVESE               |</w:t>
      </w:r>
    </w:p>
    <w:p w14:paraId="58EA8009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1946 COLOGNOLA      |</w:t>
      </w:r>
    </w:p>
    <w:p w14:paraId="373EB946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CENTRO SCHUSTER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ALBINOGANDINO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S.S.D. SRL     |</w:t>
      </w:r>
    </w:p>
    <w:p w14:paraId="7C56782F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PALADINA      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POZZUOLO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CALCIO              |</w:t>
      </w:r>
    </w:p>
    <w:p w14:paraId="1C4DA766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VILLA         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A.S.D.           |</w:t>
      </w:r>
    </w:p>
    <w:p w14:paraId="79D0C304" w14:textId="77777777" w:rsidR="008D3A25" w:rsidRDefault="008D3A25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7F334E" w14:textId="77777777" w:rsidR="008D3A25" w:rsidRDefault="008D3A25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3BAED0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60FBAC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DEC094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30B225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0F6F0C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97B125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E38845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F51786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1BC580" w14:textId="15EF935D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lastRenderedPageBreak/>
        <w:t>|--------------------------------------------------------------|</w:t>
      </w:r>
    </w:p>
    <w:p w14:paraId="4674AA59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04B7F2ED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O  *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1FEF125E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1A05054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LOMBARDIA         |       **    GIOVANISSIMI REGIONALI UNDER15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>D                                      |</w:t>
      </w:r>
    </w:p>
    <w:p w14:paraId="6E36787C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AB9224F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6B6614E0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63BCFF5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7FA5CA22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ALBINOGANDINO S.S.D. SRL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|  451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| C.SPORT."FALCO" (E.A.)          ALBINO         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| VIA MADONNA DEL PIANTO, 22     | 035  774158    |</w:t>
      </w:r>
    </w:p>
    <w:p w14:paraId="16487C48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5D4886E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 BRESSO CALCIO S.R.L.                 |   18 | C.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A-(E.A)            BRESSO                        |  9:30 | VIA GRAZIA DELEDDA SNC         |   02 61455244  |</w:t>
      </w:r>
    </w:p>
    <w:p w14:paraId="7582DF97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8C898F8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CARAVAGGIO SRL                       | 1539 | C.S."JESSY OWENS"(E.A)          ARZAGO D'ADDA  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|  9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>:15 | VIA LEONARDO DA VINCI, 3       | 340  6909803   |</w:t>
      </w:r>
    </w:p>
    <w:p w14:paraId="02A13857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DFB17B3" w14:textId="2F29D8A6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G.S. VERTOVESE        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|  718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| C.S.COMUNALE A.TOGNELLA         VERTOVA                       | 15:00 | VIA FORNI,28                   | 375  5945919   |</w:t>
      </w:r>
      <w:r w:rsidR="004057BE">
        <w:rPr>
          <w:rFonts w:ascii="Courier New" w:hAnsi="Courier New" w:cs="Courier New"/>
          <w:sz w:val="12"/>
          <w:szCs w:val="12"/>
        </w:rPr>
        <w:t xml:space="preserve"> </w:t>
      </w:r>
      <w:r w:rsidR="004057BE" w:rsidRPr="004057BE">
        <w:rPr>
          <w:rFonts w:ascii="Courier New" w:hAnsi="Courier New" w:cs="Courier New"/>
          <w:b/>
          <w:bCs/>
          <w:i/>
          <w:iCs/>
          <w:sz w:val="16"/>
          <w:szCs w:val="16"/>
        </w:rPr>
        <w:t>SABATO</w:t>
      </w:r>
    </w:p>
    <w:p w14:paraId="24C933C7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5D42C8A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TREVIGLIESE A.S.D.                   | 1332 | COM."MACCAGNI"N.2(E.A)          TREVIGLIO      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|  9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>:30 | VIA AI MALGARI                 | 0363 317513    |</w:t>
      </w:r>
    </w:p>
    <w:p w14:paraId="47BD7C67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B5A6631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VILLA                 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|  145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| C.S.COM. "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G.MAURO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" (E.A.)       MILANO         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|  9:00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| VIA USSI 18                    | 02   6435564   |</w:t>
      </w:r>
    </w:p>
    <w:p w14:paraId="660F396B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11AB2FB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ALME                                 | 2703 | C.S.COM."GHISALBERTI"N.2(E.A)   ALME'                         | 10:00 | VIA OLIMPIA,8(DEROGA ALL/GIOV)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|  035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 6322177  |</w:t>
      </w:r>
    </w:p>
    <w:p w14:paraId="285143B7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09F991F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CALVAIRATE                           |   19 | C.S."CALVAIRATE-(E.A.)          MILANO                        | 11:30 | VIA VISMARA, 3 (IN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 xml:space="preserve">DEROGA)   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 |   02 5468795   |</w:t>
      </w:r>
    </w:p>
    <w:p w14:paraId="15C22BB5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5137261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 CENTRO SCHUSTER                      |   24 | CENTRO SCHUSTER CAMPO "A"       MILANO                        | 11:30 | VIA MORELL S.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J.PADRE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LODOV.N.2 | 02   26414808  |</w:t>
      </w:r>
    </w:p>
    <w:p w14:paraId="6617D2D8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B009FFB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FIORENTE 1946 COLOGNOLA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|  540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| C.S. PARROCCHIALE(E.A.)         BERGAMO Q.RE COLOGNOLA        |       | VIA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S.SISTO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>,9                  | 035  312588    |</w:t>
      </w:r>
    </w:p>
    <w:p w14:paraId="22062F29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24BFC9A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PALADINA                            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|  434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| C.S.COM."EMILIO VIGANO"(E.A.)   VALBREMBO                     | 10:30 | VIA DON MILANI, 10             |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035  527068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   |</w:t>
      </w:r>
    </w:p>
    <w:p w14:paraId="18268F71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A59A052" w14:textId="2CD83C00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 xml:space="preserve">| POZZUOLO CALCIO                      | 1760 | COMUNALE "SANDRO PERTINI" E.A.  POZZUOLO MARTESANA            | 17:15 | </w:t>
      </w:r>
      <w:proofErr w:type="gramStart"/>
      <w:r w:rsidRPr="00496FA4">
        <w:rPr>
          <w:rFonts w:ascii="Courier New" w:hAnsi="Courier New" w:cs="Courier New"/>
          <w:sz w:val="12"/>
          <w:szCs w:val="12"/>
        </w:rPr>
        <w:t>P.LE</w:t>
      </w:r>
      <w:proofErr w:type="gramEnd"/>
      <w:r w:rsidRPr="00496FA4">
        <w:rPr>
          <w:rFonts w:ascii="Courier New" w:hAnsi="Courier New" w:cs="Courier New"/>
          <w:sz w:val="12"/>
          <w:szCs w:val="12"/>
        </w:rPr>
        <w:t xml:space="preserve"> NENNI                     | 02   95356267  |</w:t>
      </w:r>
      <w:r w:rsidR="004057BE">
        <w:rPr>
          <w:rFonts w:ascii="Courier New" w:hAnsi="Courier New" w:cs="Courier New"/>
          <w:sz w:val="12"/>
          <w:szCs w:val="12"/>
        </w:rPr>
        <w:t xml:space="preserve"> </w:t>
      </w:r>
      <w:r w:rsidR="004057BE" w:rsidRPr="004057BE">
        <w:rPr>
          <w:rFonts w:ascii="Courier New" w:hAnsi="Courier New" w:cs="Courier New"/>
          <w:b/>
          <w:bCs/>
          <w:i/>
          <w:iCs/>
          <w:sz w:val="16"/>
          <w:szCs w:val="16"/>
        </w:rPr>
        <w:t>SABATO</w:t>
      </w:r>
    </w:p>
    <w:p w14:paraId="7B681B17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3E42F20" w14:textId="77777777" w:rsidR="00271552" w:rsidRPr="00496FA4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496FA4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3F0BC83" w14:textId="77777777" w:rsidR="00271552" w:rsidRDefault="00271552" w:rsidP="00271552"/>
    <w:p w14:paraId="752D8683" w14:textId="654A0DEB" w:rsidR="008D3A25" w:rsidRPr="008D3A25" w:rsidRDefault="008D3A25" w:rsidP="008D3A25">
      <w:pPr>
        <w:numPr>
          <w:ilvl w:val="0"/>
          <w:numId w:val="1"/>
        </w:numPr>
        <w:spacing w:before="80" w:after="40" w:line="240" w:lineRule="auto"/>
        <w:rPr>
          <w:rFonts w:ascii="Arial" w:eastAsia="Times New Roman" w:hAnsi="Arial" w:cs="Arial"/>
          <w:b/>
          <w:i/>
          <w:color w:val="339966"/>
          <w:sz w:val="16"/>
          <w:szCs w:val="16"/>
          <w:lang w:eastAsia="it-IT"/>
        </w:rPr>
      </w:pPr>
      <w:r w:rsidRPr="008D3A25">
        <w:rPr>
          <w:rFonts w:ascii="Arial" w:eastAsia="Times New Roman" w:hAnsi="Arial" w:cs="Arial"/>
          <w:b/>
          <w:i/>
          <w:sz w:val="16"/>
          <w:szCs w:val="14"/>
          <w:lang w:eastAsia="it-IT"/>
        </w:rPr>
        <w:t xml:space="preserve">La Società A.D.C. ALME’ potrà utilizzare </w:t>
      </w:r>
      <w:r w:rsidRPr="008D3A25">
        <w:rPr>
          <w:rFonts w:ascii="Arial" w:eastAsia="Times New Roman" w:hAnsi="Arial" w:cs="Arial"/>
          <w:b/>
          <w:i/>
          <w:color w:val="FF0000"/>
          <w:sz w:val="16"/>
          <w:szCs w:val="14"/>
          <w:lang w:eastAsia="it-IT"/>
        </w:rPr>
        <w:t xml:space="preserve">INDISTINTAMENTE </w:t>
      </w:r>
      <w:r w:rsidRPr="008D3A25">
        <w:rPr>
          <w:rFonts w:ascii="Arial" w:eastAsia="Times New Roman" w:hAnsi="Arial" w:cs="Arial"/>
          <w:b/>
          <w:i/>
          <w:sz w:val="16"/>
          <w:szCs w:val="14"/>
          <w:lang w:eastAsia="it-IT"/>
        </w:rPr>
        <w:t>i campi n°</w:t>
      </w:r>
      <w:r w:rsidRPr="008D3A25">
        <w:rPr>
          <w:rFonts w:ascii="Arial" w:eastAsia="Times New Roman" w:hAnsi="Arial" w:cs="Arial"/>
          <w:b/>
          <w:i/>
          <w:color w:val="0000FF"/>
          <w:sz w:val="16"/>
          <w:szCs w:val="14"/>
          <w:lang w:eastAsia="it-IT"/>
        </w:rPr>
        <w:t>1</w:t>
      </w:r>
      <w:r w:rsidRPr="008D3A25">
        <w:rPr>
          <w:rFonts w:ascii="Arial" w:eastAsia="Times New Roman" w:hAnsi="Arial" w:cs="Arial"/>
          <w:b/>
          <w:i/>
          <w:sz w:val="16"/>
          <w:szCs w:val="14"/>
          <w:lang w:eastAsia="it-IT"/>
        </w:rPr>
        <w:t xml:space="preserve"> codice </w:t>
      </w:r>
      <w:r w:rsidRPr="008D3A25">
        <w:rPr>
          <w:rFonts w:ascii="Arial" w:eastAsia="Times New Roman" w:hAnsi="Arial" w:cs="Arial"/>
          <w:b/>
          <w:i/>
          <w:color w:val="0000FF"/>
          <w:sz w:val="16"/>
          <w:szCs w:val="14"/>
          <w:lang w:eastAsia="it-IT"/>
        </w:rPr>
        <w:t>474</w:t>
      </w:r>
      <w:r w:rsidRPr="008D3A25">
        <w:rPr>
          <w:rFonts w:ascii="Arial" w:eastAsia="Times New Roman" w:hAnsi="Arial" w:cs="Arial"/>
          <w:b/>
          <w:i/>
          <w:color w:val="FF0000"/>
          <w:sz w:val="16"/>
          <w:szCs w:val="14"/>
          <w:lang w:eastAsia="it-IT"/>
        </w:rPr>
        <w:t xml:space="preserve"> </w:t>
      </w:r>
      <w:r w:rsidRPr="008D3A25">
        <w:rPr>
          <w:rFonts w:ascii="Arial" w:eastAsia="Times New Roman" w:hAnsi="Arial" w:cs="Arial"/>
          <w:b/>
          <w:i/>
          <w:sz w:val="16"/>
          <w:szCs w:val="14"/>
          <w:lang w:eastAsia="it-IT"/>
        </w:rPr>
        <w:t>e</w:t>
      </w:r>
      <w:r w:rsidRPr="008D3A25">
        <w:rPr>
          <w:rFonts w:ascii="Arial" w:eastAsia="Times New Roman" w:hAnsi="Arial" w:cs="Arial"/>
          <w:b/>
          <w:i/>
          <w:color w:val="FF0000"/>
          <w:sz w:val="16"/>
          <w:szCs w:val="14"/>
          <w:lang w:eastAsia="it-IT"/>
        </w:rPr>
        <w:t xml:space="preserve"> </w:t>
      </w:r>
      <w:r w:rsidRPr="008D3A25">
        <w:rPr>
          <w:rFonts w:ascii="Arial" w:eastAsia="Times New Roman" w:hAnsi="Arial" w:cs="Arial"/>
          <w:b/>
          <w:i/>
          <w:sz w:val="16"/>
          <w:szCs w:val="14"/>
          <w:lang w:eastAsia="it-IT"/>
        </w:rPr>
        <w:t>n°</w:t>
      </w:r>
      <w:r w:rsidRPr="008D3A25">
        <w:rPr>
          <w:rFonts w:ascii="Arial" w:eastAsia="Times New Roman" w:hAnsi="Arial" w:cs="Arial"/>
          <w:b/>
          <w:i/>
          <w:color w:val="00FF00"/>
          <w:sz w:val="16"/>
          <w:szCs w:val="14"/>
          <w:lang w:eastAsia="it-IT"/>
        </w:rPr>
        <w:t>2</w:t>
      </w:r>
      <w:r w:rsidRPr="008D3A25">
        <w:rPr>
          <w:rFonts w:ascii="Arial" w:eastAsia="Times New Roman" w:hAnsi="Arial" w:cs="Arial"/>
          <w:b/>
          <w:i/>
          <w:sz w:val="16"/>
          <w:szCs w:val="14"/>
          <w:lang w:eastAsia="it-IT"/>
        </w:rPr>
        <w:t xml:space="preserve"> codice </w:t>
      </w:r>
      <w:r w:rsidRPr="008D3A25">
        <w:rPr>
          <w:rFonts w:ascii="Arial" w:eastAsia="Times New Roman" w:hAnsi="Arial" w:cs="Arial"/>
          <w:b/>
          <w:i/>
          <w:color w:val="0000FF"/>
          <w:sz w:val="16"/>
          <w:szCs w:val="14"/>
          <w:lang w:eastAsia="it-IT"/>
        </w:rPr>
        <w:t>2703</w:t>
      </w:r>
      <w:r w:rsidRPr="008D3A25">
        <w:rPr>
          <w:rFonts w:ascii="Arial" w:eastAsia="Times New Roman" w:hAnsi="Arial" w:cs="Arial"/>
          <w:b/>
          <w:i/>
          <w:sz w:val="16"/>
          <w:szCs w:val="14"/>
          <w:lang w:eastAsia="it-IT"/>
        </w:rPr>
        <w:t xml:space="preserve"> </w:t>
      </w:r>
    </w:p>
    <w:p w14:paraId="504ABD14" w14:textId="0715A588" w:rsidR="008D3A25" w:rsidRPr="001E60A3" w:rsidRDefault="008D3A25" w:rsidP="008D3A25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sz w:val="16"/>
          <w:szCs w:val="16"/>
        </w:rPr>
      </w:pPr>
      <w:r w:rsidRPr="00C617B4">
        <w:rPr>
          <w:b/>
          <w:i/>
          <w:sz w:val="16"/>
          <w:szCs w:val="16"/>
        </w:rPr>
        <w:t xml:space="preserve">La Società C.S. TREVIGLIESE A.S.D. potrà utilizzare </w:t>
      </w:r>
      <w:r w:rsidRPr="00C617B4">
        <w:rPr>
          <w:b/>
          <w:i/>
          <w:color w:val="FF0000"/>
          <w:sz w:val="16"/>
          <w:szCs w:val="16"/>
        </w:rPr>
        <w:t xml:space="preserve">INDISTINTAMENTE </w:t>
      </w:r>
      <w:r w:rsidRPr="00C617B4">
        <w:rPr>
          <w:b/>
          <w:i/>
          <w:sz w:val="16"/>
          <w:szCs w:val="16"/>
        </w:rPr>
        <w:t>i campi n°</w:t>
      </w:r>
      <w:r w:rsidRPr="00C617B4">
        <w:rPr>
          <w:b/>
          <w:i/>
          <w:color w:val="0000FF"/>
          <w:sz w:val="16"/>
          <w:szCs w:val="16"/>
        </w:rPr>
        <w:t xml:space="preserve">1 </w:t>
      </w:r>
      <w:r w:rsidRPr="00C617B4">
        <w:rPr>
          <w:b/>
          <w:i/>
          <w:sz w:val="16"/>
          <w:szCs w:val="16"/>
        </w:rPr>
        <w:t xml:space="preserve">codice </w:t>
      </w:r>
      <w:r w:rsidRPr="00C617B4">
        <w:rPr>
          <w:b/>
          <w:i/>
          <w:color w:val="0000FF"/>
          <w:sz w:val="16"/>
          <w:szCs w:val="16"/>
        </w:rPr>
        <w:t>1332</w:t>
      </w:r>
      <w:r w:rsidRPr="00C617B4">
        <w:rPr>
          <w:b/>
          <w:i/>
          <w:color w:val="FF0000"/>
          <w:sz w:val="16"/>
          <w:szCs w:val="16"/>
        </w:rPr>
        <w:t xml:space="preserve"> </w:t>
      </w:r>
      <w:r w:rsidRPr="00C617B4">
        <w:rPr>
          <w:b/>
          <w:i/>
          <w:color w:val="FF00FF"/>
          <w:sz w:val="16"/>
          <w:szCs w:val="16"/>
        </w:rPr>
        <w:t xml:space="preserve">(ERBA ARTIFICIALE) </w:t>
      </w:r>
      <w:r w:rsidRPr="00C617B4">
        <w:rPr>
          <w:b/>
          <w:i/>
          <w:sz w:val="16"/>
          <w:szCs w:val="16"/>
        </w:rPr>
        <w:t>e</w:t>
      </w:r>
      <w:r w:rsidRPr="00C617B4">
        <w:rPr>
          <w:b/>
          <w:i/>
          <w:color w:val="FF0000"/>
          <w:sz w:val="16"/>
          <w:szCs w:val="16"/>
        </w:rPr>
        <w:t xml:space="preserve"> </w:t>
      </w:r>
      <w:r w:rsidRPr="00C617B4">
        <w:rPr>
          <w:b/>
          <w:i/>
          <w:sz w:val="16"/>
          <w:szCs w:val="16"/>
        </w:rPr>
        <w:t>n°</w:t>
      </w:r>
      <w:r w:rsidRPr="00C617B4">
        <w:rPr>
          <w:b/>
          <w:i/>
          <w:color w:val="00FF00"/>
          <w:sz w:val="16"/>
          <w:szCs w:val="16"/>
        </w:rPr>
        <w:t>2</w:t>
      </w:r>
      <w:r w:rsidRPr="00C617B4">
        <w:rPr>
          <w:b/>
          <w:i/>
          <w:sz w:val="16"/>
          <w:szCs w:val="16"/>
        </w:rPr>
        <w:t xml:space="preserve"> codice </w:t>
      </w:r>
      <w:r w:rsidRPr="00C617B4">
        <w:rPr>
          <w:b/>
          <w:i/>
          <w:color w:val="00FF00"/>
          <w:sz w:val="16"/>
          <w:szCs w:val="16"/>
        </w:rPr>
        <w:t xml:space="preserve">1251 </w:t>
      </w:r>
      <w:r w:rsidRPr="00C617B4">
        <w:rPr>
          <w:b/>
          <w:i/>
          <w:sz w:val="16"/>
          <w:szCs w:val="16"/>
        </w:rPr>
        <w:t>e n°3 1331</w:t>
      </w:r>
    </w:p>
    <w:p w14:paraId="6F23B64A" w14:textId="647BF758" w:rsidR="008D3A25" w:rsidRDefault="008D3A25" w:rsidP="00271552"/>
    <w:p w14:paraId="02CCD9DE" w14:textId="77777777" w:rsidR="008D3A25" w:rsidRDefault="008D3A25" w:rsidP="00271552"/>
    <w:p w14:paraId="6FA28A52" w14:textId="2F94471F" w:rsidR="008D3A25" w:rsidRDefault="008D3A25" w:rsidP="00271552"/>
    <w:p w14:paraId="66794920" w14:textId="55F73ACC" w:rsidR="00AE7421" w:rsidRDefault="00AE7421" w:rsidP="00271552"/>
    <w:p w14:paraId="08978CB7" w14:textId="38FDEB79" w:rsidR="00AE7421" w:rsidRDefault="00AE7421" w:rsidP="00271552"/>
    <w:p w14:paraId="003F5422" w14:textId="188B414B" w:rsidR="00AE7421" w:rsidRDefault="00AE7421" w:rsidP="00271552"/>
    <w:p w14:paraId="3154A2C8" w14:textId="16F58DE9" w:rsidR="00AE7421" w:rsidRDefault="00AE7421" w:rsidP="00271552"/>
    <w:p w14:paraId="6551D29F" w14:textId="0F0A19B2" w:rsidR="00AE7421" w:rsidRDefault="00AE7421" w:rsidP="00271552"/>
    <w:p w14:paraId="118885C7" w14:textId="3D80DB0A" w:rsidR="00AE7421" w:rsidRDefault="00AE7421" w:rsidP="00271552"/>
    <w:p w14:paraId="135FEDDF" w14:textId="62353251" w:rsidR="00AE7421" w:rsidRDefault="00AE7421" w:rsidP="00271552"/>
    <w:p w14:paraId="2DD83102" w14:textId="77777777" w:rsidR="00AE7421" w:rsidRDefault="00AE7421" w:rsidP="00271552"/>
    <w:p w14:paraId="503766EA" w14:textId="77777777" w:rsidR="008D3A25" w:rsidRDefault="008D3A25" w:rsidP="00271552"/>
    <w:p w14:paraId="1CA89368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0A2BB8E1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A6036C7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8223C1E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4694436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REGIONALI UNDER15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>E                   *</w:t>
      </w:r>
    </w:p>
    <w:p w14:paraId="556A8204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20AA858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DE93075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5F4AEFB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>/10/21 |                       | RITORNO: 23/01/22 |   | ANDATA: 14/11/21 |                       | RITORNO:  6/03/22 |</w:t>
      </w:r>
    </w:p>
    <w:p w14:paraId="66E988AE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</w:t>
      </w:r>
    </w:p>
    <w:p w14:paraId="282D6F94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21E379C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CASTELLANA C.G. SSDSRL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GHEDI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1978                   |   |  CASTELLANA C.G. SSDSRL       -  VOLUNTAS MONTICHIARI        |</w:t>
      </w:r>
    </w:p>
    <w:p w14:paraId="0C485A61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MARIS A.S.D.         |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|  CELLATICA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                   -  GAVARDO                     |</w:t>
      </w:r>
    </w:p>
    <w:p w14:paraId="4EBFF4B5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GAVARDO           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MARIO RIGAMONTI       |   |  CILIVERGHE MAZZANO           -  BRENO                       |</w:t>
      </w:r>
    </w:p>
    <w:p w14:paraId="351BA9CF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PAVONIANA GYMNASIUM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BRENO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                       |   |  GHEDI 1978                   -  CALCIO MARIO RIGAMONTI      |</w:t>
      </w:r>
    </w:p>
    <w:p w14:paraId="014E2CD1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VEROLESE 1911     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VGZ ASD            |   |  PAVONIANA GYMNASIUM          -  VEROLESE 1911               |</w:t>
      </w:r>
    </w:p>
    <w:p w14:paraId="2F19ED66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MAZZANO           |   |  SPORTED MARIS A.S.D.         -  LUMEZZANE VGZ ASD           |</w:t>
      </w:r>
    </w:p>
    <w:p w14:paraId="10B520A0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FB14C71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 ANDATA: 10/10/21 |                       | RITORNO: 30/01/22 |   | ANDATA: 21/11/21 |                       | RITORNO: 13/03/22 |</w:t>
      </w:r>
    </w:p>
    <w:p w14:paraId="1FCE50A0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</w:t>
      </w:r>
    </w:p>
    <w:p w14:paraId="48F7C37B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4133477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BRENO             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1911                |   |  BRENO                        -  CASTELLANA C.G. SSDSRL      |</w:t>
      </w:r>
    </w:p>
    <w:p w14:paraId="4FD0953E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MONTICHIARI         |   |  CALCIO MARIO RIGAMONTI       -  CILIVERGHE MAZZANO          |</w:t>
      </w:r>
    </w:p>
    <w:p w14:paraId="0FFA4777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C.G. SSDSRL       |   |  GAVARDO                      -  PAVONIANA GYMNASIUM         |</w:t>
      </w:r>
    </w:p>
    <w:p w14:paraId="0F944ED7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GHEDI 1978        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CELLATICA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                   |   |  LUMEZZANE VGZ ASD            -  GHEDI 1978                  |</w:t>
      </w:r>
    </w:p>
    <w:p w14:paraId="47A140D5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LUMEZZANE VGZ ASD 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GAVARDO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                     |   |  VEROLESE 1911                -  SPORTED MARIS A.S.D.        |</w:t>
      </w:r>
    </w:p>
    <w:p w14:paraId="10410419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SPORTED MARIS A.S.D.         -  PAVONIANA GYMNASIUM          |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|  VOLUNTAS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MONTICHIARI         -  CELLATICA                   |</w:t>
      </w:r>
    </w:p>
    <w:p w14:paraId="2946E8F5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063C97C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ANDATA: 17/10/21 |                       |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>/02/22 |   | ANDATA: 28/11/21 |                       | RITORNO: 20/03/22 |</w:t>
      </w:r>
    </w:p>
    <w:p w14:paraId="2F3562A7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2E167AE2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F74FE41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CASTELLANA C.G. SSDSRL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MARIO RIGAMONTI       |   |  CALCIO MARIO RIGAMONTI       -  BRENO                       |</w:t>
      </w:r>
    </w:p>
    <w:p w14:paraId="364AC866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MAZZANO           |   |  CELLATICA                    -  CASTELLANA C.G. SSDSRL      |</w:t>
      </w:r>
    </w:p>
    <w:p w14:paraId="6DF6C127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GAVARDO           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1911                |   |  CILIVERGHE MAZZANO           -  LUMEZZANE VGZ ASD           |</w:t>
      </w:r>
    </w:p>
    <w:p w14:paraId="2E5CD5AD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PAVONIANA GYMNASIUM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GHEDI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1978                   |   |  GHEDI 1978                   -  VEROLESE 1911               |</w:t>
      </w:r>
    </w:p>
    <w:p w14:paraId="3A7E25E4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B72CA8">
        <w:rPr>
          <w:rFonts w:ascii="Courier New" w:hAnsi="Courier New" w:cs="Courier New"/>
          <w:sz w:val="12"/>
          <w:szCs w:val="12"/>
          <w:lang w:val="en-US"/>
        </w:rPr>
        <w:t xml:space="preserve">| SPORTED MARIS A.S.D.         </w:t>
      </w:r>
      <w:r w:rsidRPr="005844DA">
        <w:rPr>
          <w:rFonts w:ascii="Courier New" w:hAnsi="Courier New" w:cs="Courier New"/>
          <w:sz w:val="12"/>
          <w:szCs w:val="12"/>
        </w:rPr>
        <w:t xml:space="preserve">-  BRENO                        |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|  PAVONIANA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GYMNASIUM          -  VOLUNTAS MONTICHIARI        |</w:t>
      </w:r>
    </w:p>
    <w:p w14:paraId="14805FB7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VGZ ASD            |   |  SPORTED MARIS A.S.D.         -  GAVARDO                     |</w:t>
      </w:r>
    </w:p>
    <w:p w14:paraId="1BE4B8B0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08DFD2C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ANDATA: 24/10/21 |                       | RITORNO: 13/02/22 |   |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>/12/21 |                       | RITORNO: 27/03/22 |</w:t>
      </w:r>
    </w:p>
    <w:p w14:paraId="52365487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0955AD31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6E1E4BA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BRENO             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GAVARDO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                     |   |  CASTELLANA C.G. SSDSRL       -  PAVONIANA GYMNASIUM         |</w:t>
      </w:r>
    </w:p>
    <w:p w14:paraId="131088B1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CELLATICA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                   |   |  CELLATICA                    -  BRENO                       |</w:t>
      </w:r>
    </w:p>
    <w:p w14:paraId="7C58AEF6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PAVONIANA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GYMNASIUM          |   |  GAVARDO                      -  GHEDI 1978                  |</w:t>
      </w:r>
    </w:p>
    <w:p w14:paraId="713D0A33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B72CA8">
        <w:rPr>
          <w:rFonts w:ascii="Courier New" w:hAnsi="Courier New" w:cs="Courier New"/>
          <w:sz w:val="12"/>
          <w:szCs w:val="12"/>
          <w:lang w:val="en-US"/>
        </w:rPr>
        <w:t xml:space="preserve">| GHEDI 1978                   </w:t>
      </w:r>
      <w:proofErr w:type="gramStart"/>
      <w:r w:rsidRPr="00B72CA8">
        <w:rPr>
          <w:rFonts w:ascii="Courier New" w:hAnsi="Courier New" w:cs="Courier New"/>
          <w:sz w:val="12"/>
          <w:szCs w:val="12"/>
          <w:lang w:val="en-US"/>
        </w:rPr>
        <w:t>-  SPORTED</w:t>
      </w:r>
      <w:proofErr w:type="gramEnd"/>
      <w:r w:rsidRPr="00B72CA8">
        <w:rPr>
          <w:rFonts w:ascii="Courier New" w:hAnsi="Courier New" w:cs="Courier New"/>
          <w:sz w:val="12"/>
          <w:szCs w:val="12"/>
          <w:lang w:val="en-US"/>
        </w:rPr>
        <w:t xml:space="preserve"> MARIS A.S.D.         </w:t>
      </w:r>
      <w:r w:rsidRPr="005844DA">
        <w:rPr>
          <w:rFonts w:ascii="Courier New" w:hAnsi="Courier New" w:cs="Courier New"/>
          <w:sz w:val="12"/>
          <w:szCs w:val="12"/>
        </w:rPr>
        <w:t xml:space="preserve">|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|  LUMEZZANE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VGZ ASD            -  CALCIO MARIO RIGAMONTI      |</w:t>
      </w:r>
    </w:p>
    <w:p w14:paraId="4DBD4A07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LUMEZZANE VGZ ASD 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C.G. SSDSRL       |   |  VEROLESE 1911                -  CILIVERGHE MAZZANO          |</w:t>
      </w:r>
    </w:p>
    <w:p w14:paraId="71CDBFFD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VEROLESE 1911     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MONTICHIARI         |   |  VOLUNTAS MONTICHIARI         -  SPORTED MARIS A.S.D.        |</w:t>
      </w:r>
    </w:p>
    <w:p w14:paraId="7D4B37C1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9A6E837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ANDATA: 31/10/21 |                       | RITORNO: 20/02/22 |   | ANDATA: 12/12/21 |                       |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>/04/22 |</w:t>
      </w:r>
    </w:p>
    <w:p w14:paraId="23275E9F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I O R N A T A  | ORE....: 10:15    |   | ORE...: 10:15    | 11  G I O R N A T A   | ORE....: 10:15    |</w:t>
      </w:r>
    </w:p>
    <w:p w14:paraId="3865CF08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4C43482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CASTELLANA C.G. SSDSRL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1911                |   |  BRENO                        -  LUMEZZANE VGZ ASD           |</w:t>
      </w:r>
    </w:p>
    <w:p w14:paraId="661F2775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VGZ ASD            |   |  CALCIO MARIO RIGAMONTI       -  VEROLESE 1911               |</w:t>
      </w:r>
    </w:p>
    <w:p w14:paraId="5439913D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GHEDI 1978        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BRENO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                       |   |  CILIVERGHE MAZZANO           -  GAVARDO                     |</w:t>
      </w:r>
    </w:p>
    <w:p w14:paraId="3F85B3EA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PAVONIANA GYMNASIUM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MARIO RIGAMONTI       |   |  GHEDI 1978                   -  VOLUNTAS MONTICHIARI        |</w:t>
      </w:r>
    </w:p>
    <w:p w14:paraId="07540149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B72CA8">
        <w:rPr>
          <w:rFonts w:ascii="Courier New" w:hAnsi="Courier New" w:cs="Courier New"/>
          <w:sz w:val="12"/>
          <w:szCs w:val="12"/>
          <w:lang w:val="en-US"/>
        </w:rPr>
        <w:t xml:space="preserve">| SPORTED MARIS A.S.D.         </w:t>
      </w:r>
      <w:r w:rsidRPr="005844DA">
        <w:rPr>
          <w:rFonts w:ascii="Courier New" w:hAnsi="Courier New" w:cs="Courier New"/>
          <w:sz w:val="12"/>
          <w:szCs w:val="12"/>
        </w:rPr>
        <w:t xml:space="preserve">-  CILIVERGHE MAZZANO           |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|  PAVONIANA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GYMNASIUM          -  CELLATICA                   |</w:t>
      </w:r>
    </w:p>
    <w:p w14:paraId="3CC208DD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GAVARDO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                     |   |  SPORTED MARIS A.S.D.         -  CASTELLANA C.G. SSDSRL      |</w:t>
      </w:r>
    </w:p>
    <w:p w14:paraId="7ADADABA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906069C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>/11/21 |                       | RITORNO: 27/02/22 |</w:t>
      </w:r>
    </w:p>
    <w:p w14:paraId="37385E06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6  G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I O R N A T A  | ORE....: 10:15    |</w:t>
      </w:r>
    </w:p>
    <w:p w14:paraId="087BCD5F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0826A0A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BRENO             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MONTICHIARI         |</w:t>
      </w:r>
    </w:p>
    <w:p w14:paraId="762AC1C5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MARIS A.S.D.         |</w:t>
      </w:r>
    </w:p>
    <w:p w14:paraId="61588EFC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GHEDI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1978                   |</w:t>
      </w:r>
    </w:p>
    <w:p w14:paraId="1D725375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GAVARDO           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C.G. SSDSRL       |</w:t>
      </w:r>
    </w:p>
    <w:p w14:paraId="45F87749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LUMEZZANE VGZ ASD 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PAVONIANA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GYMNASIUM          |</w:t>
      </w:r>
    </w:p>
    <w:p w14:paraId="680505CE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VEROLESE 1911     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-  CELLATICA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                   |</w:t>
      </w:r>
    </w:p>
    <w:p w14:paraId="23BCAB52" w14:textId="5AA36FF0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637DBAD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928DF5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AAAF56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90F1A7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D256F6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905F57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1602B9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052974" w14:textId="10A683AB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914179E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32DABF06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CDF0C9E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LOMBARDIA         |       **    GIOVANISSIMI REGIONALI UNDER15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>E                                      |</w:t>
      </w:r>
    </w:p>
    <w:p w14:paraId="63F3CF28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B5F0F7E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28E22613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6DB5D74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89CE79C" w14:textId="74354561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 CASTELLANA C.G. SSDSRL               | 2089 | COMUNALE"DON ALDO MORATTI"N.1   CASTEL GOFFREDO               | 17:15 | VIA PUCCINI 4 (E.A.)           | 0376 771655    |</w:t>
      </w:r>
      <w:r w:rsidR="004057BE">
        <w:rPr>
          <w:rFonts w:ascii="Courier New" w:hAnsi="Courier New" w:cs="Courier New"/>
          <w:sz w:val="12"/>
          <w:szCs w:val="12"/>
        </w:rPr>
        <w:t xml:space="preserve"> </w:t>
      </w:r>
      <w:r w:rsidR="004057BE" w:rsidRPr="004057BE">
        <w:rPr>
          <w:rFonts w:ascii="Courier New" w:hAnsi="Courier New" w:cs="Courier New"/>
          <w:b/>
          <w:bCs/>
          <w:i/>
          <w:iCs/>
          <w:sz w:val="16"/>
          <w:szCs w:val="16"/>
        </w:rPr>
        <w:t>SABATO</w:t>
      </w:r>
    </w:p>
    <w:p w14:paraId="266E158E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83D9FCE" w14:textId="1627A92A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CELLATICA                 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|  528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| C.S.COMUNALE-CAMPO N.2(E.A.)    CELLATICA                     | 19:00 | VIA BREDA VECCHIA              |                |</w:t>
      </w:r>
      <w:r w:rsidR="004057BE">
        <w:rPr>
          <w:rFonts w:ascii="Courier New" w:hAnsi="Courier New" w:cs="Courier New"/>
          <w:sz w:val="12"/>
          <w:szCs w:val="12"/>
        </w:rPr>
        <w:t xml:space="preserve"> </w:t>
      </w:r>
      <w:r w:rsidR="004057BE" w:rsidRPr="004057BE">
        <w:rPr>
          <w:rFonts w:ascii="Courier New" w:hAnsi="Courier New" w:cs="Courier New"/>
          <w:b/>
          <w:bCs/>
          <w:i/>
          <w:iCs/>
          <w:sz w:val="16"/>
          <w:szCs w:val="16"/>
        </w:rPr>
        <w:t>SABATO</w:t>
      </w:r>
      <w:r w:rsidR="004057BE">
        <w:rPr>
          <w:rFonts w:ascii="Courier New" w:hAnsi="Courier New" w:cs="Courier New"/>
          <w:sz w:val="12"/>
          <w:szCs w:val="12"/>
        </w:rPr>
        <w:t xml:space="preserve"> </w:t>
      </w:r>
    </w:p>
    <w:p w14:paraId="1F289D05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41C93F7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 GAVARDO                              | 1571 | C.S."KAROL WOJTYLA" 2 (E.A)     GAVARDO                       | 11:00 | VIA ORSOLINA AVANZI 2          | 0365 371814    |</w:t>
      </w:r>
    </w:p>
    <w:p w14:paraId="0765720E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9D5385C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PAVONIANA GYMNASIUM       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|  298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| C.S."FRANCESCO ARIENTI" (E.A.)  BRESCIA            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|  9:15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| VIA SAN DONINO 18/20           | 030            |</w:t>
      </w:r>
    </w:p>
    <w:p w14:paraId="63E000E1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38EA150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 VEROLESE 1911                        | 1545 | ISTITUTO TECNICO COMMERCIALE    VEROLANUOVA                   | 10:00 | VIA ROVETTA                    |                |</w:t>
      </w:r>
    </w:p>
    <w:p w14:paraId="31CF5148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96DFB1D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 VOLUNTAS MONTICHIARI                 | 2581 | C.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S.MONTICHIARELLO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2 (E.A.)     MONTICHIARI                   | 10:00 | VIA BOSCHETTI DI SOPRA         |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030  9960135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  |</w:t>
      </w:r>
    </w:p>
    <w:p w14:paraId="0B477E13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0BC602A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 BRENO                                | 1550 | C.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                   CIVIDATE CAMUNO               | 10:00 | VIA CADUTI DEL LAVORO          |                |</w:t>
      </w:r>
    </w:p>
    <w:p w14:paraId="65C20D1D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07DF3EA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CALCIO MARIO RIGAMONTI              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|  316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| C.S."ENZO GAGGIOTTI N.1 (E.A)   BRESCIA FRAZ.BUFFALORA        |  9:15 | VIA SERENISSIMA,34             |  030 2312267   |</w:t>
      </w:r>
    </w:p>
    <w:p w14:paraId="5B0344CD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77362C9" w14:textId="0A778943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 CILIVERGHE MAZZANO                   | 1989 | COMUNALE "STERILGARDA"CAMPO B   MAZZANO LOC.MOLINETTO         | 18:00 | VIA MAZZINI,77                 |                |</w:t>
      </w:r>
      <w:r w:rsidR="004057BE">
        <w:rPr>
          <w:rFonts w:ascii="Courier New" w:hAnsi="Courier New" w:cs="Courier New"/>
          <w:sz w:val="12"/>
          <w:szCs w:val="12"/>
        </w:rPr>
        <w:t xml:space="preserve"> </w:t>
      </w:r>
      <w:r w:rsidR="004057BE" w:rsidRPr="004057BE">
        <w:rPr>
          <w:rFonts w:ascii="Courier New" w:hAnsi="Courier New" w:cs="Courier New"/>
          <w:b/>
          <w:bCs/>
          <w:i/>
          <w:iCs/>
          <w:sz w:val="16"/>
          <w:szCs w:val="16"/>
        </w:rPr>
        <w:t>SABATO</w:t>
      </w:r>
    </w:p>
    <w:p w14:paraId="10A18B98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0750024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 xml:space="preserve">| GHEDI 1978                           | 1694 | C.S."OLIMPIA N.2 (E.A)          GHEDI                         | 10:30 | VIA OLIMPIA                    | 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030  9050923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 xml:space="preserve">   |</w:t>
      </w:r>
    </w:p>
    <w:p w14:paraId="43932837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F7A963A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 LUMEZZANE VGZ ASD                    | 2610 | C.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S.SANT'ANDREA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>- E.A. 30/06/19  CONCESIO                      |  9:00 | VIA CAMERATA LOC.S.ANDREA      |                |</w:t>
      </w:r>
    </w:p>
    <w:p w14:paraId="1CE21D84" w14:textId="77777777" w:rsidR="00271552" w:rsidRPr="00B72CA8" w:rsidRDefault="00271552" w:rsidP="00271552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B72CA8">
        <w:rPr>
          <w:rFonts w:ascii="Courier New" w:hAnsi="Courier New" w:cs="Courier New"/>
          <w:sz w:val="12"/>
          <w:szCs w:val="12"/>
          <w:lang w:val="en-US"/>
        </w:rPr>
        <w:t>|                                      |      |                                                               |       |                                |                |</w:t>
      </w:r>
    </w:p>
    <w:p w14:paraId="299320E7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B72CA8">
        <w:rPr>
          <w:rFonts w:ascii="Courier New" w:hAnsi="Courier New" w:cs="Courier New"/>
          <w:sz w:val="12"/>
          <w:szCs w:val="12"/>
          <w:lang w:val="en-US"/>
        </w:rPr>
        <w:t xml:space="preserve">| SPORTED MARIS A.S.D.                 </w:t>
      </w:r>
      <w:r w:rsidRPr="005844DA">
        <w:rPr>
          <w:rFonts w:ascii="Courier New" w:hAnsi="Courier New" w:cs="Courier New"/>
          <w:sz w:val="12"/>
          <w:szCs w:val="12"/>
        </w:rPr>
        <w:t>| 2006 | C.</w:t>
      </w:r>
      <w:proofErr w:type="gramStart"/>
      <w:r w:rsidRPr="005844DA">
        <w:rPr>
          <w:rFonts w:ascii="Courier New" w:hAnsi="Courier New" w:cs="Courier New"/>
          <w:sz w:val="12"/>
          <w:szCs w:val="12"/>
        </w:rPr>
        <w:t>S.MARISTELLA</w:t>
      </w:r>
      <w:proofErr w:type="gramEnd"/>
      <w:r w:rsidRPr="005844DA">
        <w:rPr>
          <w:rFonts w:ascii="Courier New" w:hAnsi="Courier New" w:cs="Courier New"/>
          <w:sz w:val="12"/>
          <w:szCs w:val="12"/>
        </w:rPr>
        <w:t>-CAMPO N.2        CREMONA Q.RE MARISTELLA       | 10:30 | VIA CORAZZINI                  | 0372 452166    |</w:t>
      </w:r>
    </w:p>
    <w:p w14:paraId="0C62107E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91F6BB2" w14:textId="77777777" w:rsidR="00271552" w:rsidRPr="005844DA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5844D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5734ECD" w14:textId="63B81CCD" w:rsidR="00271552" w:rsidRDefault="00271552" w:rsidP="00271552"/>
    <w:p w14:paraId="22A321AF" w14:textId="77777777" w:rsidR="008D3A25" w:rsidRPr="008D3A25" w:rsidRDefault="008D3A25" w:rsidP="008D3A25">
      <w:pPr>
        <w:numPr>
          <w:ilvl w:val="0"/>
          <w:numId w:val="1"/>
        </w:numPr>
        <w:spacing w:before="80" w:after="40" w:line="240" w:lineRule="auto"/>
        <w:rPr>
          <w:rFonts w:ascii="Courier New" w:eastAsia="Times New Roman" w:hAnsi="Courier New" w:cs="Courier New"/>
          <w:sz w:val="16"/>
          <w:szCs w:val="16"/>
          <w:lang w:eastAsia="it-IT"/>
        </w:rPr>
      </w:pPr>
      <w:bookmarkStart w:id="2" w:name="_Hlk50652366"/>
      <w:r w:rsidRPr="008D3A25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La Società A.D. CALCIO MARIO </w:t>
      </w:r>
      <w:proofErr w:type="gramStart"/>
      <w:r w:rsidRPr="008D3A25">
        <w:rPr>
          <w:rFonts w:ascii="Arial" w:eastAsia="Times New Roman" w:hAnsi="Arial" w:cs="Arial"/>
          <w:b/>
          <w:i/>
          <w:sz w:val="16"/>
          <w:szCs w:val="16"/>
          <w:lang w:eastAsia="it-IT"/>
        </w:rPr>
        <w:t>RIGAMONTI  potrà</w:t>
      </w:r>
      <w:proofErr w:type="gramEnd"/>
      <w:r w:rsidRPr="008D3A25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 utilizzare </w:t>
      </w:r>
      <w:r w:rsidRPr="008D3A25">
        <w:rPr>
          <w:rFonts w:ascii="Arial" w:eastAsia="Times New Roman" w:hAnsi="Arial" w:cs="Arial"/>
          <w:b/>
          <w:i/>
          <w:color w:val="FF0000"/>
          <w:sz w:val="16"/>
          <w:szCs w:val="16"/>
          <w:lang w:eastAsia="it-IT"/>
        </w:rPr>
        <w:t xml:space="preserve">INDISTINTAMENTE </w:t>
      </w:r>
      <w:r w:rsidRPr="008D3A25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 i campi n°</w:t>
      </w:r>
      <w:r w:rsidRPr="008D3A25">
        <w:rPr>
          <w:rFonts w:ascii="Arial" w:eastAsia="Times New Roman" w:hAnsi="Arial" w:cs="Arial"/>
          <w:b/>
          <w:i/>
          <w:color w:val="00FF00"/>
          <w:sz w:val="16"/>
          <w:szCs w:val="16"/>
          <w:lang w:eastAsia="it-IT"/>
        </w:rPr>
        <w:t xml:space="preserve">2  </w:t>
      </w:r>
      <w:r w:rsidRPr="008D3A25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codice </w:t>
      </w:r>
      <w:r w:rsidRPr="008D3A25">
        <w:rPr>
          <w:rFonts w:ascii="Arial" w:eastAsia="Times New Roman" w:hAnsi="Arial" w:cs="Arial"/>
          <w:b/>
          <w:i/>
          <w:color w:val="00FF00"/>
          <w:sz w:val="16"/>
          <w:szCs w:val="16"/>
          <w:lang w:eastAsia="it-IT"/>
        </w:rPr>
        <w:t xml:space="preserve">1277 </w:t>
      </w:r>
      <w:r w:rsidRPr="008D3A25">
        <w:rPr>
          <w:rFonts w:ascii="Arial" w:eastAsia="Times New Roman" w:hAnsi="Arial" w:cs="Arial"/>
          <w:b/>
          <w:i/>
          <w:color w:val="FF00FF"/>
          <w:sz w:val="16"/>
          <w:szCs w:val="16"/>
          <w:lang w:eastAsia="it-IT"/>
        </w:rPr>
        <w:t xml:space="preserve">(ERBA ARTIFICIALE </w:t>
      </w:r>
      <w:r w:rsidRPr="008D3A25">
        <w:rPr>
          <w:rFonts w:ascii="Arial" w:eastAsia="Times New Roman" w:hAnsi="Arial" w:cs="Arial"/>
          <w:b/>
          <w:i/>
          <w:color w:val="FF00FF"/>
          <w:sz w:val="16"/>
          <w:szCs w:val="14"/>
          <w:lang w:eastAsia="it-IT"/>
        </w:rPr>
        <w:t>)</w:t>
      </w:r>
      <w:r w:rsidRPr="008D3A25">
        <w:rPr>
          <w:rFonts w:ascii="Arial" w:eastAsia="Times New Roman" w:hAnsi="Arial" w:cs="Arial"/>
          <w:b/>
          <w:i/>
          <w:color w:val="00FF00"/>
          <w:sz w:val="16"/>
          <w:szCs w:val="16"/>
          <w:lang w:eastAsia="it-IT"/>
        </w:rPr>
        <w:t xml:space="preserve"> </w:t>
      </w:r>
      <w:r w:rsidRPr="008D3A25">
        <w:rPr>
          <w:rFonts w:ascii="Arial" w:eastAsia="Times New Roman" w:hAnsi="Arial" w:cs="Arial"/>
          <w:b/>
          <w:i/>
          <w:sz w:val="16"/>
          <w:szCs w:val="16"/>
          <w:lang w:eastAsia="it-IT"/>
        </w:rPr>
        <w:t>e</w:t>
      </w:r>
      <w:r w:rsidRPr="008D3A25">
        <w:rPr>
          <w:rFonts w:ascii="Arial" w:eastAsia="Times New Roman" w:hAnsi="Arial" w:cs="Arial"/>
          <w:b/>
          <w:i/>
          <w:color w:val="FF00FF"/>
          <w:sz w:val="16"/>
          <w:szCs w:val="14"/>
          <w:lang w:eastAsia="it-IT"/>
        </w:rPr>
        <w:t xml:space="preserve"> </w:t>
      </w:r>
      <w:r w:rsidRPr="008D3A25">
        <w:rPr>
          <w:rFonts w:ascii="Arial" w:eastAsia="Times New Roman" w:hAnsi="Arial" w:cs="Arial"/>
          <w:b/>
          <w:i/>
          <w:color w:val="00FF00"/>
          <w:sz w:val="16"/>
          <w:szCs w:val="16"/>
          <w:lang w:eastAsia="it-IT"/>
        </w:rPr>
        <w:t xml:space="preserve"> </w:t>
      </w:r>
      <w:r w:rsidRPr="008D3A25">
        <w:rPr>
          <w:rFonts w:ascii="Arial" w:eastAsia="Times New Roman" w:hAnsi="Arial" w:cs="Arial"/>
          <w:b/>
          <w:i/>
          <w:sz w:val="16"/>
          <w:szCs w:val="16"/>
          <w:lang w:eastAsia="it-IT"/>
        </w:rPr>
        <w:t>n°</w:t>
      </w:r>
      <w:r w:rsidRPr="008D3A25">
        <w:rPr>
          <w:rFonts w:ascii="Arial" w:eastAsia="Times New Roman" w:hAnsi="Arial" w:cs="Arial"/>
          <w:b/>
          <w:i/>
          <w:color w:val="0000FF"/>
          <w:sz w:val="16"/>
          <w:szCs w:val="16"/>
          <w:lang w:eastAsia="it-IT"/>
        </w:rPr>
        <w:t xml:space="preserve"> 1 </w:t>
      </w:r>
      <w:r w:rsidRPr="008D3A25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 codice </w:t>
      </w:r>
      <w:r w:rsidRPr="008D3A25">
        <w:rPr>
          <w:rFonts w:ascii="Arial" w:eastAsia="Times New Roman" w:hAnsi="Arial" w:cs="Arial"/>
          <w:b/>
          <w:i/>
          <w:color w:val="0000FF"/>
          <w:sz w:val="16"/>
          <w:szCs w:val="16"/>
          <w:lang w:eastAsia="it-IT"/>
        </w:rPr>
        <w:t xml:space="preserve">316 </w:t>
      </w:r>
      <w:r w:rsidRPr="008D3A25">
        <w:rPr>
          <w:rFonts w:ascii="Arial" w:eastAsia="Times New Roman" w:hAnsi="Arial" w:cs="Arial"/>
          <w:b/>
          <w:i/>
          <w:color w:val="FF0000"/>
          <w:sz w:val="16"/>
          <w:szCs w:val="16"/>
          <w:lang w:eastAsia="it-IT"/>
        </w:rPr>
        <w:t xml:space="preserve"> </w:t>
      </w:r>
      <w:r w:rsidRPr="008D3A25">
        <w:rPr>
          <w:rFonts w:ascii="Arial" w:eastAsia="Times New Roman" w:hAnsi="Arial" w:cs="Arial"/>
          <w:b/>
          <w:i/>
          <w:color w:val="FF00FF"/>
          <w:sz w:val="16"/>
          <w:szCs w:val="16"/>
          <w:lang w:eastAsia="it-IT"/>
        </w:rPr>
        <w:t xml:space="preserve">(ERBA ARTIFICIALE </w:t>
      </w:r>
      <w:r w:rsidRPr="008D3A25">
        <w:rPr>
          <w:rFonts w:ascii="Arial" w:eastAsia="Times New Roman" w:hAnsi="Arial" w:cs="Arial"/>
          <w:b/>
          <w:i/>
          <w:color w:val="FF00FF"/>
          <w:sz w:val="16"/>
          <w:szCs w:val="14"/>
          <w:lang w:eastAsia="it-IT"/>
        </w:rPr>
        <w:t>)</w:t>
      </w:r>
    </w:p>
    <w:bookmarkEnd w:id="2"/>
    <w:p w14:paraId="0BA6D88C" w14:textId="77777777" w:rsidR="003D10CC" w:rsidRPr="00C617B4" w:rsidRDefault="003D10CC" w:rsidP="003D10CC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C617B4">
        <w:rPr>
          <w:b/>
          <w:i/>
          <w:sz w:val="16"/>
          <w:szCs w:val="16"/>
        </w:rPr>
        <w:t xml:space="preserve">La Società U.S. </w:t>
      </w:r>
      <w:proofErr w:type="gramStart"/>
      <w:r w:rsidRPr="00C617B4">
        <w:rPr>
          <w:b/>
          <w:i/>
          <w:sz w:val="16"/>
          <w:szCs w:val="16"/>
        </w:rPr>
        <w:t>CELLATICA  potrà</w:t>
      </w:r>
      <w:proofErr w:type="gramEnd"/>
      <w:r w:rsidRPr="00C617B4">
        <w:rPr>
          <w:b/>
          <w:i/>
          <w:sz w:val="16"/>
          <w:szCs w:val="16"/>
        </w:rPr>
        <w:t xml:space="preserve"> utilizzare </w:t>
      </w:r>
      <w:r w:rsidRPr="00C617B4">
        <w:rPr>
          <w:b/>
          <w:i/>
          <w:color w:val="FF0000"/>
          <w:sz w:val="16"/>
          <w:szCs w:val="16"/>
        </w:rPr>
        <w:t xml:space="preserve">INDISTINTAMENTE </w:t>
      </w:r>
      <w:r w:rsidRPr="00C617B4">
        <w:rPr>
          <w:b/>
          <w:i/>
          <w:sz w:val="16"/>
          <w:szCs w:val="16"/>
        </w:rPr>
        <w:t xml:space="preserve"> i campi  n°</w:t>
      </w:r>
      <w:r w:rsidRPr="00C617B4">
        <w:rPr>
          <w:b/>
          <w:i/>
          <w:color w:val="0000FF"/>
          <w:sz w:val="16"/>
          <w:szCs w:val="16"/>
        </w:rPr>
        <w:t>2</w:t>
      </w:r>
      <w:r w:rsidRPr="00C617B4">
        <w:rPr>
          <w:b/>
          <w:i/>
          <w:sz w:val="16"/>
          <w:szCs w:val="16"/>
        </w:rPr>
        <w:t xml:space="preserve"> codice </w:t>
      </w:r>
      <w:r w:rsidRPr="00C617B4">
        <w:rPr>
          <w:b/>
          <w:i/>
          <w:color w:val="0000FF"/>
          <w:sz w:val="16"/>
          <w:szCs w:val="16"/>
        </w:rPr>
        <w:t>528</w:t>
      </w:r>
      <w:r w:rsidRPr="00C617B4">
        <w:rPr>
          <w:b/>
          <w:i/>
          <w:color w:val="FF0000"/>
          <w:sz w:val="16"/>
          <w:szCs w:val="16"/>
        </w:rPr>
        <w:t xml:space="preserve"> </w:t>
      </w:r>
      <w:r w:rsidRPr="00C617B4">
        <w:rPr>
          <w:b/>
          <w:i/>
          <w:color w:val="FF00FF"/>
          <w:sz w:val="16"/>
          <w:szCs w:val="16"/>
        </w:rPr>
        <w:t xml:space="preserve">(ERBA ARTIFICIALE) </w:t>
      </w:r>
      <w:r w:rsidRPr="00C617B4">
        <w:rPr>
          <w:b/>
          <w:i/>
          <w:sz w:val="16"/>
          <w:szCs w:val="16"/>
        </w:rPr>
        <w:t>e</w:t>
      </w:r>
      <w:r w:rsidRPr="00C617B4">
        <w:rPr>
          <w:b/>
          <w:i/>
          <w:color w:val="FF0000"/>
          <w:sz w:val="16"/>
          <w:szCs w:val="16"/>
        </w:rPr>
        <w:t xml:space="preserve"> </w:t>
      </w:r>
      <w:r w:rsidRPr="00C617B4">
        <w:rPr>
          <w:b/>
          <w:i/>
          <w:sz w:val="16"/>
          <w:szCs w:val="16"/>
        </w:rPr>
        <w:t>n°</w:t>
      </w:r>
      <w:r w:rsidRPr="00C617B4">
        <w:rPr>
          <w:b/>
          <w:i/>
          <w:color w:val="00FF00"/>
          <w:sz w:val="16"/>
          <w:szCs w:val="16"/>
        </w:rPr>
        <w:t>1</w:t>
      </w:r>
      <w:r w:rsidRPr="00C617B4">
        <w:rPr>
          <w:b/>
          <w:i/>
          <w:sz w:val="16"/>
          <w:szCs w:val="16"/>
        </w:rPr>
        <w:t xml:space="preserve"> codice </w:t>
      </w:r>
      <w:r w:rsidRPr="00C617B4">
        <w:rPr>
          <w:b/>
          <w:i/>
          <w:color w:val="00FF00"/>
          <w:sz w:val="16"/>
          <w:szCs w:val="16"/>
        </w:rPr>
        <w:t>1750</w:t>
      </w:r>
      <w:r w:rsidRPr="00C617B4">
        <w:rPr>
          <w:b/>
          <w:i/>
          <w:color w:val="FF00FF"/>
          <w:sz w:val="16"/>
          <w:szCs w:val="16"/>
        </w:rPr>
        <w:t xml:space="preserve"> </w:t>
      </w:r>
    </w:p>
    <w:p w14:paraId="12B033E9" w14:textId="77777777" w:rsidR="003D10CC" w:rsidRPr="00C617B4" w:rsidRDefault="003D10CC" w:rsidP="003D10CC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C617B4">
        <w:rPr>
          <w:b/>
          <w:i/>
          <w:sz w:val="16"/>
          <w:szCs w:val="16"/>
        </w:rPr>
        <w:t xml:space="preserve">La Società A.C. GAVARDO potrà utilizzare </w:t>
      </w:r>
      <w:r w:rsidRPr="00C617B4">
        <w:rPr>
          <w:b/>
          <w:i/>
          <w:color w:val="FF0000"/>
          <w:sz w:val="16"/>
          <w:szCs w:val="16"/>
        </w:rPr>
        <w:t>INDISTINTAMENTE</w:t>
      </w:r>
      <w:r w:rsidRPr="00C617B4">
        <w:rPr>
          <w:b/>
          <w:i/>
          <w:sz w:val="16"/>
          <w:szCs w:val="16"/>
        </w:rPr>
        <w:t xml:space="preserve"> i campi n°</w:t>
      </w:r>
      <w:r w:rsidRPr="00C617B4">
        <w:rPr>
          <w:b/>
          <w:i/>
          <w:color w:val="0000FF"/>
          <w:sz w:val="16"/>
          <w:szCs w:val="16"/>
        </w:rPr>
        <w:t>2</w:t>
      </w:r>
      <w:r w:rsidRPr="00C617B4">
        <w:rPr>
          <w:b/>
          <w:i/>
          <w:sz w:val="16"/>
          <w:szCs w:val="16"/>
        </w:rPr>
        <w:t xml:space="preserve"> codice </w:t>
      </w:r>
      <w:r w:rsidRPr="00C617B4">
        <w:rPr>
          <w:b/>
          <w:i/>
          <w:color w:val="0000FF"/>
          <w:sz w:val="16"/>
          <w:szCs w:val="16"/>
        </w:rPr>
        <w:t xml:space="preserve">1571 </w:t>
      </w:r>
      <w:r w:rsidRPr="00C617B4">
        <w:rPr>
          <w:b/>
          <w:i/>
          <w:color w:val="FF00FF"/>
          <w:sz w:val="16"/>
          <w:szCs w:val="16"/>
        </w:rPr>
        <w:t>(ERBA ARTIFICIALE)</w:t>
      </w:r>
      <w:r w:rsidRPr="00C617B4">
        <w:rPr>
          <w:b/>
          <w:i/>
          <w:sz w:val="16"/>
          <w:szCs w:val="16"/>
        </w:rPr>
        <w:t xml:space="preserve"> e</w:t>
      </w:r>
      <w:r w:rsidRPr="00C617B4">
        <w:rPr>
          <w:b/>
          <w:i/>
          <w:color w:val="FF0000"/>
          <w:sz w:val="16"/>
          <w:szCs w:val="16"/>
        </w:rPr>
        <w:t xml:space="preserve"> </w:t>
      </w:r>
      <w:r w:rsidRPr="00C617B4">
        <w:rPr>
          <w:b/>
          <w:i/>
          <w:sz w:val="16"/>
          <w:szCs w:val="16"/>
        </w:rPr>
        <w:t>n°</w:t>
      </w:r>
      <w:r w:rsidRPr="00C617B4">
        <w:rPr>
          <w:b/>
          <w:i/>
          <w:color w:val="00FF00"/>
          <w:sz w:val="16"/>
          <w:szCs w:val="16"/>
        </w:rPr>
        <w:t xml:space="preserve">1 </w:t>
      </w:r>
      <w:r w:rsidRPr="00C617B4">
        <w:rPr>
          <w:b/>
          <w:i/>
          <w:sz w:val="16"/>
          <w:szCs w:val="16"/>
        </w:rPr>
        <w:t xml:space="preserve">codice </w:t>
      </w:r>
      <w:r w:rsidRPr="00C617B4">
        <w:rPr>
          <w:b/>
          <w:i/>
          <w:color w:val="00FF00"/>
          <w:sz w:val="16"/>
          <w:szCs w:val="16"/>
        </w:rPr>
        <w:t>565</w:t>
      </w:r>
    </w:p>
    <w:p w14:paraId="76CF7C25" w14:textId="77777777" w:rsidR="003D10CC" w:rsidRPr="00995590" w:rsidRDefault="003D10CC" w:rsidP="003D10CC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995590">
        <w:rPr>
          <w:b/>
          <w:i/>
          <w:sz w:val="16"/>
          <w:szCs w:val="14"/>
        </w:rPr>
        <w:t>La Società A.</w:t>
      </w:r>
      <w:r>
        <w:rPr>
          <w:b/>
          <w:i/>
          <w:sz w:val="16"/>
          <w:szCs w:val="14"/>
        </w:rPr>
        <w:t>C.D. GHEDI</w:t>
      </w:r>
      <w:r w:rsidRPr="00995590">
        <w:rPr>
          <w:b/>
          <w:i/>
          <w:sz w:val="16"/>
          <w:szCs w:val="14"/>
        </w:rPr>
        <w:t xml:space="preserve"> potrà utilizzare </w:t>
      </w:r>
      <w:proofErr w:type="gramStart"/>
      <w:r w:rsidRPr="00995590">
        <w:rPr>
          <w:b/>
          <w:i/>
          <w:color w:val="FF0000"/>
          <w:sz w:val="16"/>
          <w:szCs w:val="14"/>
        </w:rPr>
        <w:t xml:space="preserve">INDISTINTAMENTE </w:t>
      </w:r>
      <w:r w:rsidRPr="00995590">
        <w:rPr>
          <w:b/>
          <w:i/>
          <w:sz w:val="16"/>
          <w:szCs w:val="14"/>
        </w:rPr>
        <w:t xml:space="preserve"> i</w:t>
      </w:r>
      <w:proofErr w:type="gramEnd"/>
      <w:r w:rsidRPr="00995590">
        <w:rPr>
          <w:b/>
          <w:i/>
          <w:sz w:val="16"/>
          <w:szCs w:val="14"/>
        </w:rPr>
        <w:t xml:space="preserve"> campi  n°</w:t>
      </w:r>
      <w:r w:rsidRPr="00995590">
        <w:rPr>
          <w:b/>
          <w:i/>
          <w:color w:val="00FF00"/>
          <w:sz w:val="16"/>
          <w:szCs w:val="14"/>
        </w:rPr>
        <w:t>1</w:t>
      </w:r>
      <w:r w:rsidRPr="00995590"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>1694</w:t>
      </w:r>
      <w:r w:rsidRPr="00995590">
        <w:rPr>
          <w:b/>
          <w:i/>
          <w:color w:val="FF00FF"/>
          <w:sz w:val="16"/>
          <w:szCs w:val="14"/>
        </w:rPr>
        <w:t xml:space="preserve"> </w:t>
      </w:r>
      <w:r w:rsidRPr="00995590">
        <w:rPr>
          <w:b/>
          <w:i/>
          <w:sz w:val="16"/>
          <w:szCs w:val="14"/>
        </w:rPr>
        <w:t xml:space="preserve">e </w:t>
      </w:r>
      <w:r w:rsidRPr="00995590">
        <w:rPr>
          <w:b/>
          <w:i/>
          <w:color w:val="FF00FF"/>
          <w:sz w:val="16"/>
          <w:szCs w:val="14"/>
        </w:rPr>
        <w:t xml:space="preserve"> </w:t>
      </w:r>
      <w:r w:rsidRPr="00995590">
        <w:rPr>
          <w:b/>
          <w:i/>
          <w:sz w:val="16"/>
          <w:szCs w:val="14"/>
        </w:rPr>
        <w:t>n°</w:t>
      </w:r>
      <w:r w:rsidRPr="00995590">
        <w:rPr>
          <w:b/>
          <w:i/>
          <w:color w:val="0000FF"/>
          <w:sz w:val="16"/>
          <w:szCs w:val="14"/>
        </w:rPr>
        <w:t>2</w:t>
      </w:r>
      <w:r w:rsidRPr="00995590">
        <w:rPr>
          <w:b/>
          <w:i/>
          <w:sz w:val="16"/>
          <w:szCs w:val="14"/>
        </w:rPr>
        <w:t xml:space="preserve"> </w:t>
      </w:r>
      <w:r>
        <w:rPr>
          <w:b/>
          <w:i/>
          <w:sz w:val="16"/>
          <w:szCs w:val="14"/>
        </w:rPr>
        <w:t>(ERBA ARTIFICIALE)</w:t>
      </w:r>
    </w:p>
    <w:p w14:paraId="2935D637" w14:textId="1167CB7C" w:rsidR="008D3A25" w:rsidRDefault="008D3A25" w:rsidP="00271552"/>
    <w:p w14:paraId="55F5FCCF" w14:textId="58F063D8" w:rsidR="008D3A25" w:rsidRDefault="008D3A25" w:rsidP="00271552"/>
    <w:p w14:paraId="19333CB9" w14:textId="5DAD4438" w:rsidR="008D3A25" w:rsidRDefault="008D3A25" w:rsidP="00271552"/>
    <w:p w14:paraId="5B1F0F54" w14:textId="6A73579C" w:rsidR="008D3A25" w:rsidRDefault="008D3A25" w:rsidP="00271552"/>
    <w:p w14:paraId="65F4E4CB" w14:textId="7EFA39E0" w:rsidR="00AE7421" w:rsidRDefault="00AE7421" w:rsidP="00271552"/>
    <w:p w14:paraId="608B496C" w14:textId="5A8CA899" w:rsidR="00AE7421" w:rsidRDefault="00AE7421" w:rsidP="00271552"/>
    <w:p w14:paraId="612CD2CB" w14:textId="0F9F8E17" w:rsidR="00AE7421" w:rsidRDefault="00AE7421" w:rsidP="00271552"/>
    <w:p w14:paraId="771AC1BF" w14:textId="5887C1D5" w:rsidR="00AE7421" w:rsidRDefault="00AE7421" w:rsidP="00271552"/>
    <w:p w14:paraId="6B23F58C" w14:textId="77777777" w:rsidR="00AE7421" w:rsidRDefault="00AE7421" w:rsidP="00271552"/>
    <w:p w14:paraId="66FD4E3E" w14:textId="1EAF8D66" w:rsidR="008D3A25" w:rsidRDefault="008D3A25" w:rsidP="00271552"/>
    <w:p w14:paraId="2A79C21D" w14:textId="77777777" w:rsidR="008D3A25" w:rsidRDefault="008D3A25" w:rsidP="00271552"/>
    <w:p w14:paraId="6420C749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88A2FBB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8560E92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REGIONALI UNDER15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>F                   *</w:t>
      </w:r>
    </w:p>
    <w:p w14:paraId="2879D7A0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551CDC5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E4FE4B2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A054A3F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>/10/21 |                       | RITORNO: 23/01/22 |   | ANDATA:  7/11/21 |                       | RITORNO: 27/02/22 |   | ANDATA: 12/12/21 |                       | RITORNO:  3/04/22 |</w:t>
      </w:r>
    </w:p>
    <w:p w14:paraId="27FE149A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596916E2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F9FCC1F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CLUB MILANESE         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BARONA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SPORTING 1971         |   |  BARONA SPORTING 1971         -  SANT ANGELO                 |   | ATLETICO ALCIONE SSD ARL     -  SANCOLOMBANO                 |</w:t>
      </w:r>
    </w:p>
    <w:p w14:paraId="206689F2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FROG MILANO           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                     |   |  CLUB MILANESE                -  ROZZANO CALCIO SRL SSD      |   | AVC VOGHERESE 1919           -  BARONA SPORTING 1971         |</w:t>
      </w:r>
    </w:p>
    <w:p w14:paraId="18C6C3BC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REAL MELEGNANO 1928   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AVC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VOGHERESE 1919           |   |  FANFULLA                     -  ATLETICO ALCIONE SSD ARL    |   | FANFULLA                     -  CLUB MILANESE                |</w:t>
      </w:r>
    </w:p>
    <w:p w14:paraId="1C4FCD54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ALCIONE SSD ARL     |   |  FOLGORE                      -  REAL MELEGNANO 1928         |   | FROG MILANO                  -  UNION CALCIO BASSO PAVESE    |</w:t>
      </w:r>
    </w:p>
    <w:p w14:paraId="3C84D4AD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SANCOLOMBANO          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                    |   |  LUISIANA                     -  FROG MILANO                 |   | LUISIANA                     -  FOLGORE                      |</w:t>
      </w:r>
    </w:p>
    <w:p w14:paraId="4EDFBD6C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UNION CALCIO BASSO PAVESE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FANFULLA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                    |   |  SANCOLOMBANO                 -  UNION CALCIO BASSO PAVESE   |   | SANT ANGELO                  -  ROZZANO CALCIO SRL SSD       |</w:t>
      </w:r>
    </w:p>
    <w:p w14:paraId="7872CA7F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>|      Riposa................  -  SANT ANGELO                  |   |       Riposa................  -  AVC VOGHERESE 1919          |   |      Riposa................  -  REAL MELEGNANO 1928          |</w:t>
      </w:r>
    </w:p>
    <w:p w14:paraId="66CF6A69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E323D26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ANDATA: 10/10/21 |                       | RITORNO: 30/01/22 |   | ANDATA: 14/11/21 |                       |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>/03/22 |   | ANDATA: 19/12/21 |                       | RITORNO: 10/04/22 |</w:t>
      </w:r>
    </w:p>
    <w:p w14:paraId="2860B013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204F9781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873F819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ATLETICO ALCIONE SSD ARL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SANT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ANGELO                  |   |  ATLETICO ALCIONE SSD ARL     -  AVC VOGHERESE 1919          |   | BARONA SPORTING 1971         -  LUISIANA                     |</w:t>
      </w:r>
    </w:p>
    <w:p w14:paraId="04018E75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AVC VOGHERESE 1919    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CALCIO BASSO PAVESE    |   |  FANFULLA                     -  FOLGORE                     |   | CLUB MILANESE                -  AVC VOGHERESE 1919           |</w:t>
      </w:r>
    </w:p>
    <w:p w14:paraId="4AC2DAE5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BARONA SPORTING 1971  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                |   |  FROG MILANO                  -  BARONA SPORTING 1971        |   | REAL MELEGNANO 1928          -  ATLETICO ALCIONE SSD ARL     |</w:t>
      </w:r>
    </w:p>
    <w:p w14:paraId="30546C78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FANFULLA              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ROZZANO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CALCIO SRL SSD       |   |  ROZZANO CALCIO SRL SSD       -  SANCOLOMBANO                |   | ROZZANO CALCIO SRL SSD       -  FROG MILANO                  |</w:t>
      </w:r>
    </w:p>
    <w:p w14:paraId="31D1F2F0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FOLGORE               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CLUB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MILANESE                |   |  SANT ANGELO                  -  CLUB MILANESE               |   | SANCOLOMBANO                 -  FANFULLA                     |</w:t>
      </w:r>
    </w:p>
    <w:p w14:paraId="5E61B5A1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MELEGNANO 1928          |   |  UNION CALCIO BASSO PAVESE    -  REAL MELEGNANO 1928         |   | SANT ANGELO                  -  FOLGORE                      |</w:t>
      </w:r>
    </w:p>
    <w:p w14:paraId="6581D686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>|      Riposa................  -  FROG MILANO                  |   |       Riposa................  -  LUISIANA                    |   |      Riposa................  -  UNION CALCIO BASSO PAVESE    |</w:t>
      </w:r>
    </w:p>
    <w:p w14:paraId="410FC83E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581CC24" w14:textId="7D680BBD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ANDATA: 17/10/21 |                       |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/02/22 |   | ANDATA: 21/11/21 |                       | RITORNO: 13/03/22 |   | ANDATA: </w:t>
      </w:r>
      <w:r w:rsidRPr="00AE742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08</w:t>
      </w:r>
      <w:r w:rsidRPr="00AE742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/12/21</w:t>
      </w:r>
      <w:r w:rsidRPr="000D1FD4">
        <w:rPr>
          <w:rFonts w:ascii="Courier New" w:hAnsi="Courier New" w:cs="Courier New"/>
          <w:sz w:val="12"/>
          <w:szCs w:val="12"/>
        </w:rPr>
        <w:t xml:space="preserve"> |                       | RITORNO: 24/04/22 |</w:t>
      </w:r>
    </w:p>
    <w:p w14:paraId="2F813DD9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0C2E6D3A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C20F0CE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FROG MILANO           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ALCIONE SSD ARL     |   |  AVC VOGHERESE 1919           -  FANFULLA                    |   | ATLETICO ALCIONE SSD ARL     -  UNION CALCIO BASSO PAVESE    |</w:t>
      </w:r>
    </w:p>
    <w:p w14:paraId="46C30B84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REAL MELEGNANO 1928   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BARONA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SPORTING 1971         |   |  CLUB MILANESE                -  FROG MILANO                 |   | AVC VOGHERESE 1919           -  SANCOLOMBANO                 |</w:t>
      </w:r>
    </w:p>
    <w:p w14:paraId="439DAA62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AVC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VOGHERESE 1919           |   |  FOLGORE                      -  UNION CALCIO BASSO PAVESE   |   | FANFULLA                     -  REAL MELEGNANO 1928          |</w:t>
      </w:r>
    </w:p>
    <w:p w14:paraId="129E4CDE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SANCOLOMBANO          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CLUB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MILANESE                |   |  LUISIANA                     -  ATLETICO ALCIONE SSD ARL    |   | FOLGORE                      -  BARONA SPORTING 1971         |</w:t>
      </w:r>
    </w:p>
    <w:p w14:paraId="5DF79D44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SANT ANGELO           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FANFULLA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                    |   |  REAL MELEGNANO 1928          -  ROZZANO CALCIO SRL SSD      |   | FROG MILANO                  -  SANT ANGELO                  |</w:t>
      </w:r>
    </w:p>
    <w:p w14:paraId="7F591184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UNION CALCIO BASSO PAVESE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                    |   |  SANCOLOMBANO                 -  SANT ANGELO                 |   | LUISIANA                     -  CLUB MILANESE                |</w:t>
      </w:r>
    </w:p>
    <w:p w14:paraId="1701F0AA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>|      Riposa................  -  FOLGORE                      |   |       Riposa................  -  BARONA SPORTING 1971        |   |      Riposa................  -  ROZZANO CALCIO SRL SSD       |</w:t>
      </w:r>
    </w:p>
    <w:p w14:paraId="407A590A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0B69FB6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>| ANDATA: 24/10/21 |                       | RITORNO: 13/02/22 |   | ANDATA: 28/11/21 |                       | RITORNO: 20/03/22 |</w:t>
      </w:r>
    </w:p>
    <w:p w14:paraId="6919E31B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212A626B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20E7404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AVC VOGHERESE 1919    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SANT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ANGELO                  |   |  ATLETICO ALCIONE SSD ARL     -  BARONA SPORTING 1971        |</w:t>
      </w:r>
    </w:p>
    <w:p w14:paraId="2F85B2CB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BARONA SPORTING 1971  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CALCIO BASSO PAVESE    |   |  AVC VOGHERESE 1919           -  FOLGORE                     |</w:t>
      </w:r>
    </w:p>
    <w:p w14:paraId="3728DA9B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CLUB MILANESE         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MELEGNANO 1928          |   |  FANFULLA                     -  LUISIANA                    |</w:t>
      </w:r>
    </w:p>
    <w:p w14:paraId="35574360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FANFULLA              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FROG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MILANO                  |   |  FROG MILANO                  -  SANCOLOMBANO                |</w:t>
      </w:r>
    </w:p>
    <w:p w14:paraId="6FC09642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FOLGORE               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                |   |  ROZZANO CALCIO SRL SSD       -  UNION CALCIO BASSO PAVESE   |</w:t>
      </w:r>
    </w:p>
    <w:p w14:paraId="4A5160C1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ROZZANO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CALCIO SRL SSD       |   |  SANT ANGELO                  -  REAL MELEGNANO 1928         |</w:t>
      </w:r>
    </w:p>
    <w:p w14:paraId="2EF9B2D7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>|      Riposa................  -  ATLETICO ALCIONE SSD ARL     |   |       Riposa................  -  CLUB MILANESE               |</w:t>
      </w:r>
    </w:p>
    <w:p w14:paraId="3C4EBD12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3B822A6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ANDATA: 31/10/21 |                       | RITORNO: 20/02/22 |   |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>/12/21 |                       | RITORNO: 27/03/22 |</w:t>
      </w:r>
    </w:p>
    <w:p w14:paraId="3A15FC3E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787AAA5D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4E6BBCE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ATLETICO ALCIONE SSD ARL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                     |   |  BARONA SPORTING 1971         -  FANFULLA                    |</w:t>
      </w:r>
    </w:p>
    <w:p w14:paraId="72BF97CA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FROG MILANO           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AVC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VOGHERESE 1919           |   |  CLUB MILANESE                -  ATLETICO ALCIONE SSD ARL    |</w:t>
      </w:r>
    </w:p>
    <w:p w14:paraId="3B2F04F0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REAL MELEGNANO 1928   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SANCOLOMBANO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                |   |  FOLGORE                      -  ROZZANO CALCIO SRL SSD      |</w:t>
      </w:r>
    </w:p>
    <w:p w14:paraId="15DD3C0A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BARONA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SPORTING 1971         |   |  LUISIANA                     -  AVC VOGHERESE 1919          |</w:t>
      </w:r>
    </w:p>
    <w:p w14:paraId="6354FEBB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SANT ANGELO              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                    |   |  REAL MELEGNANO 1928          -  FROG MILANO                 |</w:t>
      </w:r>
    </w:p>
    <w:p w14:paraId="4EBD477D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 xml:space="preserve">| UNION CALCIO BASSO PAVESE    </w:t>
      </w:r>
      <w:proofErr w:type="gramStart"/>
      <w:r w:rsidRPr="000D1FD4">
        <w:rPr>
          <w:rFonts w:ascii="Courier New" w:hAnsi="Courier New" w:cs="Courier New"/>
          <w:sz w:val="12"/>
          <w:szCs w:val="12"/>
        </w:rPr>
        <w:t>-  CLUB</w:t>
      </w:r>
      <w:proofErr w:type="gramEnd"/>
      <w:r w:rsidRPr="000D1FD4">
        <w:rPr>
          <w:rFonts w:ascii="Courier New" w:hAnsi="Courier New" w:cs="Courier New"/>
          <w:sz w:val="12"/>
          <w:szCs w:val="12"/>
        </w:rPr>
        <w:t xml:space="preserve"> MILANESE                |   |  UNION CALCIO BASSO PAVESE    -  SANT ANGELO                 |</w:t>
      </w:r>
    </w:p>
    <w:p w14:paraId="4E6C7468" w14:textId="77777777" w:rsidR="00AE7421" w:rsidRPr="000D1FD4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>|      Riposa................  -  FANFULLA                     |   |       Riposa................  -  SANCOLOMBANO                |</w:t>
      </w:r>
    </w:p>
    <w:p w14:paraId="7F354E3F" w14:textId="31BA8622" w:rsidR="008D3A25" w:rsidRDefault="00AE7421" w:rsidP="00AE7421">
      <w:pPr>
        <w:pStyle w:val="Testonormale"/>
        <w:rPr>
          <w:rFonts w:ascii="Courier New" w:hAnsi="Courier New" w:cs="Courier New"/>
          <w:sz w:val="12"/>
          <w:szCs w:val="12"/>
        </w:rPr>
      </w:pPr>
      <w:r w:rsidRPr="000D1FD4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3AA157D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FF3463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E68143" w14:textId="5D8FEEA6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C33AA1" w14:textId="5DAD3B02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BD93C4" w14:textId="58DAB073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B01B58" w14:textId="7715EA90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D49039" w14:textId="5BADA290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424F92" w14:textId="1DF3650A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77F1AC" w14:textId="1D7F2070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0C3112" w14:textId="3BC344D9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351358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65F192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447083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FEE599" w14:textId="77777777" w:rsidR="00AE7421" w:rsidRDefault="00AE7421" w:rsidP="0027155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A3741B" w14:textId="009D4223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64AA19AE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6923A8">
        <w:rPr>
          <w:rFonts w:ascii="Courier New" w:hAnsi="Courier New" w:cs="Courier New"/>
          <w:sz w:val="12"/>
          <w:szCs w:val="12"/>
        </w:rPr>
        <w:t>O  *</w:t>
      </w:r>
      <w:proofErr w:type="gramEnd"/>
      <w:r w:rsidRPr="006923A8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CA81B4C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82C32D1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 xml:space="preserve">| LOMBARDIA         |       **    GIOVANISSIMI REGIONALI UNDER15     </w:t>
      </w:r>
      <w:proofErr w:type="gramStart"/>
      <w:r w:rsidRPr="006923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6923A8">
        <w:rPr>
          <w:rFonts w:ascii="Courier New" w:hAnsi="Courier New" w:cs="Courier New"/>
          <w:sz w:val="12"/>
          <w:szCs w:val="12"/>
        </w:rPr>
        <w:t>F                                      |</w:t>
      </w:r>
    </w:p>
    <w:p w14:paraId="22A62750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B3EE20E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6923A8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6923A8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1673238E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A27CAB6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39896F0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 CLUB MILANESE                        | 1209 | COMUNALE "G.</w:t>
      </w:r>
      <w:proofErr w:type="gramStart"/>
      <w:r w:rsidRPr="006923A8">
        <w:rPr>
          <w:rFonts w:ascii="Courier New" w:hAnsi="Courier New" w:cs="Courier New"/>
          <w:sz w:val="12"/>
          <w:szCs w:val="12"/>
        </w:rPr>
        <w:t>P.SQUERI</w:t>
      </w:r>
      <w:proofErr w:type="gramEnd"/>
      <w:r w:rsidRPr="006923A8">
        <w:rPr>
          <w:rFonts w:ascii="Courier New" w:hAnsi="Courier New" w:cs="Courier New"/>
          <w:sz w:val="12"/>
          <w:szCs w:val="12"/>
        </w:rPr>
        <w:t>" (E.A)     SAN DONATO MILANESE           |  9:15 | VIA MARITANO                   | 02   5279724   |</w:t>
      </w:r>
    </w:p>
    <w:p w14:paraId="4FE34177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C53489F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 FROG MILANO                          | 2548 | C.S. COMUNALE CAMPO N° 1        MILANO                        | 10:30 | VIA TERESA NOCE 5              | 02   8266730   |</w:t>
      </w:r>
    </w:p>
    <w:p w14:paraId="0215E62A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D2B8A0A" w14:textId="7603B9E6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 xml:space="preserve">| REAL MELEGNANO 1928                  </w:t>
      </w:r>
      <w:proofErr w:type="gramStart"/>
      <w:r w:rsidRPr="006923A8">
        <w:rPr>
          <w:rFonts w:ascii="Courier New" w:hAnsi="Courier New" w:cs="Courier New"/>
          <w:sz w:val="12"/>
          <w:szCs w:val="12"/>
        </w:rPr>
        <w:t>|  729</w:t>
      </w:r>
      <w:proofErr w:type="gramEnd"/>
      <w:r w:rsidRPr="006923A8">
        <w:rPr>
          <w:rFonts w:ascii="Courier New" w:hAnsi="Courier New" w:cs="Courier New"/>
          <w:sz w:val="12"/>
          <w:szCs w:val="12"/>
        </w:rPr>
        <w:t xml:space="preserve"> | C.S. COMUNALE N.1               VIZZOLO PREDABISSI            | 16:00 | VIA VERDI N.7                  | 02   98128410  |</w:t>
      </w:r>
      <w:r w:rsidR="004057BE" w:rsidRPr="004057B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SABATO</w:t>
      </w:r>
      <w:r w:rsidR="004057BE">
        <w:rPr>
          <w:rFonts w:ascii="Courier New" w:hAnsi="Courier New" w:cs="Courier New"/>
          <w:sz w:val="12"/>
          <w:szCs w:val="12"/>
        </w:rPr>
        <w:t xml:space="preserve"> </w:t>
      </w:r>
    </w:p>
    <w:p w14:paraId="2A5B5EA1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E4A0B6D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 xml:space="preserve">| ROZZANO CALCIO SRL SSD               | 2641 | C.S.COM.VALLEAMBROSIA N.1       ROZZANO                       | 11:30 | VIA VESUVIO VIA MONTE PENICE   | </w:t>
      </w:r>
      <w:proofErr w:type="gramStart"/>
      <w:r w:rsidRPr="006923A8">
        <w:rPr>
          <w:rFonts w:ascii="Courier New" w:hAnsi="Courier New" w:cs="Courier New"/>
          <w:sz w:val="12"/>
          <w:szCs w:val="12"/>
        </w:rPr>
        <w:t>340  1755382</w:t>
      </w:r>
      <w:proofErr w:type="gramEnd"/>
      <w:r w:rsidRPr="006923A8">
        <w:rPr>
          <w:rFonts w:ascii="Courier New" w:hAnsi="Courier New" w:cs="Courier New"/>
          <w:sz w:val="12"/>
          <w:szCs w:val="12"/>
        </w:rPr>
        <w:t xml:space="preserve">   |</w:t>
      </w:r>
    </w:p>
    <w:p w14:paraId="49A50C45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BD48B55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 xml:space="preserve">| SANCOLOMBANO                         </w:t>
      </w:r>
      <w:proofErr w:type="gramStart"/>
      <w:r w:rsidRPr="006923A8">
        <w:rPr>
          <w:rFonts w:ascii="Courier New" w:hAnsi="Courier New" w:cs="Courier New"/>
          <w:sz w:val="12"/>
          <w:szCs w:val="12"/>
        </w:rPr>
        <w:t>|  604</w:t>
      </w:r>
      <w:proofErr w:type="gramEnd"/>
      <w:r w:rsidRPr="006923A8">
        <w:rPr>
          <w:rFonts w:ascii="Courier New" w:hAnsi="Courier New" w:cs="Courier New"/>
          <w:sz w:val="12"/>
          <w:szCs w:val="12"/>
        </w:rPr>
        <w:t xml:space="preserve"> | CAMPO COMUNALE                  MIRADOLO TERME                | 10:15 | VIA DEL NERONE                 |                |</w:t>
      </w:r>
    </w:p>
    <w:p w14:paraId="03F214AC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90FC753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 UNION CALCIO BASSO PAVESE            | 1189 | CAMPO COM."LUCIANO CERRUTTI"    VILLANTERIO                   | 10:30 | VIA ROMA                       |                |</w:t>
      </w:r>
    </w:p>
    <w:p w14:paraId="6D5EA7DF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35B056E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 ATLETICO ALCIONE SSD ARL             | 2793 | COM."KENNEDY-ALCIONE"N.2 (E.A</w:t>
      </w:r>
      <w:proofErr w:type="gramStart"/>
      <w:r w:rsidRPr="006923A8">
        <w:rPr>
          <w:rFonts w:ascii="Courier New" w:hAnsi="Courier New" w:cs="Courier New"/>
          <w:sz w:val="12"/>
          <w:szCs w:val="12"/>
        </w:rPr>
        <w:t>)  MILANO</w:t>
      </w:r>
      <w:proofErr w:type="gramEnd"/>
      <w:r w:rsidRPr="006923A8">
        <w:rPr>
          <w:rFonts w:ascii="Courier New" w:hAnsi="Courier New" w:cs="Courier New"/>
          <w:sz w:val="12"/>
          <w:szCs w:val="12"/>
        </w:rPr>
        <w:t xml:space="preserve">                        |  9:45 | VIA F.LLI ZOIA,181/OLIVIERI 13 | 02   4531615   |</w:t>
      </w:r>
    </w:p>
    <w:p w14:paraId="35EC2AB2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02ED16B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 AVC VOGHERESE 1919                   | 1774 | COMUNALE "GRASSI"               PONTECURONE                   | 10:30 | VIA PER VIGUZZOLO              |                |</w:t>
      </w:r>
    </w:p>
    <w:p w14:paraId="5F24DF25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4917026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 BARONA SPORTING 1971                 |   99 | C.S."SAN PAOLINO"(</w:t>
      </w:r>
      <w:proofErr w:type="gramStart"/>
      <w:r w:rsidRPr="006923A8">
        <w:rPr>
          <w:rFonts w:ascii="Courier New" w:hAnsi="Courier New" w:cs="Courier New"/>
          <w:sz w:val="12"/>
          <w:szCs w:val="12"/>
        </w:rPr>
        <w:t>E.A</w:t>
      </w:r>
      <w:proofErr w:type="gramEnd"/>
      <w:r w:rsidRPr="006923A8">
        <w:rPr>
          <w:rFonts w:ascii="Courier New" w:hAnsi="Courier New" w:cs="Courier New"/>
          <w:sz w:val="12"/>
          <w:szCs w:val="12"/>
        </w:rPr>
        <w:t>)          MILANO                        | 10:00 | VIA S.PAOLINO,9                | 334  1514820   |</w:t>
      </w:r>
    </w:p>
    <w:p w14:paraId="7A88363F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69603EC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 xml:space="preserve">| FOLGORE                              </w:t>
      </w:r>
      <w:proofErr w:type="gramStart"/>
      <w:r w:rsidRPr="006923A8">
        <w:rPr>
          <w:rFonts w:ascii="Courier New" w:hAnsi="Courier New" w:cs="Courier New"/>
          <w:sz w:val="12"/>
          <w:szCs w:val="12"/>
        </w:rPr>
        <w:t>|  313</w:t>
      </w:r>
      <w:proofErr w:type="gramEnd"/>
      <w:r w:rsidRPr="006923A8">
        <w:rPr>
          <w:rFonts w:ascii="Courier New" w:hAnsi="Courier New" w:cs="Courier New"/>
          <w:sz w:val="12"/>
          <w:szCs w:val="12"/>
        </w:rPr>
        <w:t xml:space="preserve"> | CAMPO MADONNINA N. 1            PAVIA                         | 10:00 | VIA GARDONA  44                | 0382 526349    |</w:t>
      </w:r>
    </w:p>
    <w:p w14:paraId="54216A72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0FD7EF8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 xml:space="preserve">| LUISIANA                             | 1376 | COMUNALE "SCUOLE VIA BOVIS"     PANDINO                       |       | VIA BOVIS                      </w:t>
      </w:r>
      <w:proofErr w:type="gramStart"/>
      <w:r w:rsidRPr="006923A8">
        <w:rPr>
          <w:rFonts w:ascii="Courier New" w:hAnsi="Courier New" w:cs="Courier New"/>
          <w:sz w:val="12"/>
          <w:szCs w:val="12"/>
        </w:rPr>
        <w:t>|  335</w:t>
      </w:r>
      <w:proofErr w:type="gramEnd"/>
      <w:r w:rsidRPr="006923A8">
        <w:rPr>
          <w:rFonts w:ascii="Courier New" w:hAnsi="Courier New" w:cs="Courier New"/>
          <w:sz w:val="12"/>
          <w:szCs w:val="12"/>
        </w:rPr>
        <w:t xml:space="preserve"> 8231827   |</w:t>
      </w:r>
    </w:p>
    <w:p w14:paraId="37FCA49F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24427E6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 xml:space="preserve">| SANT ANGELO                          </w:t>
      </w:r>
      <w:proofErr w:type="gramStart"/>
      <w:r w:rsidRPr="006923A8">
        <w:rPr>
          <w:rFonts w:ascii="Courier New" w:hAnsi="Courier New" w:cs="Courier New"/>
          <w:sz w:val="12"/>
          <w:szCs w:val="12"/>
        </w:rPr>
        <w:t>|  256</w:t>
      </w:r>
      <w:proofErr w:type="gramEnd"/>
      <w:r w:rsidRPr="006923A8">
        <w:rPr>
          <w:rFonts w:ascii="Courier New" w:hAnsi="Courier New" w:cs="Courier New"/>
          <w:sz w:val="12"/>
          <w:szCs w:val="12"/>
        </w:rPr>
        <w:t xml:space="preserve"> | C.S.COMUNALE BORGO ADDA         SANT'ANGELO LODIGIANO         | 10:30 | VIA FORZE DELL'ORDINE          |                |</w:t>
      </w:r>
    </w:p>
    <w:p w14:paraId="3BBB8EFA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568E05E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 xml:space="preserve">| FANFULLA                             </w:t>
      </w:r>
      <w:proofErr w:type="gramStart"/>
      <w:r w:rsidRPr="006923A8">
        <w:rPr>
          <w:rFonts w:ascii="Courier New" w:hAnsi="Courier New" w:cs="Courier New"/>
          <w:sz w:val="12"/>
          <w:szCs w:val="12"/>
        </w:rPr>
        <w:t>|  762</w:t>
      </w:r>
      <w:proofErr w:type="gramEnd"/>
      <w:r w:rsidRPr="006923A8">
        <w:rPr>
          <w:rFonts w:ascii="Courier New" w:hAnsi="Courier New" w:cs="Courier New"/>
          <w:sz w:val="12"/>
          <w:szCs w:val="12"/>
        </w:rPr>
        <w:t xml:space="preserve"> | CAMPO "SALA" FAUSTINA           LODI ZONA FAUSTINA            | 10:30 | P.LE DELLO SPORT               | 0371 422766    |</w:t>
      </w:r>
    </w:p>
    <w:p w14:paraId="43743DEE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D78ADC0" w14:textId="77777777" w:rsidR="00271552" w:rsidRPr="006923A8" w:rsidRDefault="00271552" w:rsidP="00271552">
      <w:pPr>
        <w:pStyle w:val="Testonormale"/>
        <w:rPr>
          <w:rFonts w:ascii="Courier New" w:hAnsi="Courier New" w:cs="Courier New"/>
          <w:sz w:val="12"/>
          <w:szCs w:val="12"/>
        </w:rPr>
      </w:pPr>
      <w:r w:rsidRPr="006923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9AE73DE" w14:textId="34FF7B55" w:rsidR="00271552" w:rsidRDefault="00271552" w:rsidP="00271552"/>
    <w:p w14:paraId="482B39BB" w14:textId="77777777" w:rsidR="003D10CC" w:rsidRPr="00271552" w:rsidRDefault="003D10CC" w:rsidP="00271552"/>
    <w:sectPr w:rsidR="003D10CC" w:rsidRPr="00271552" w:rsidSect="00AE7421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9B50DCC0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480E"/>
    <w:multiLevelType w:val="hybridMultilevel"/>
    <w:tmpl w:val="02864DB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A6F57"/>
    <w:multiLevelType w:val="hybridMultilevel"/>
    <w:tmpl w:val="1DE08A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25"/>
    <w:rsid w:val="00200E53"/>
    <w:rsid w:val="00271552"/>
    <w:rsid w:val="003D10CC"/>
    <w:rsid w:val="004057BE"/>
    <w:rsid w:val="008D3A25"/>
    <w:rsid w:val="00AE7421"/>
    <w:rsid w:val="00B72CA8"/>
    <w:rsid w:val="00EC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2DA764"/>
  <w15:chartTrackingRefBased/>
  <w15:docId w15:val="{6D4FB717-27BD-488C-80A4-E77A9B9B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12D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12DBE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8D3A2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tanelli\Desktop\Giovanissimi%20Regionali%20U15%20(33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Giovanissimi Regionali U15 (33)</Template>
  <TotalTime>19</TotalTime>
  <Pages>12</Pages>
  <Words>13101</Words>
  <Characters>74677</Characters>
  <Application>Microsoft Office Word</Application>
  <DocSecurity>0</DocSecurity>
  <Lines>622</Lines>
  <Paragraphs>175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Gianluca Agratti</cp:lastModifiedBy>
  <cp:revision>4</cp:revision>
  <dcterms:created xsi:type="dcterms:W3CDTF">2021-08-26T12:22:00Z</dcterms:created>
  <dcterms:modified xsi:type="dcterms:W3CDTF">2021-08-27T13:05:00Z</dcterms:modified>
</cp:coreProperties>
</file>